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EA" w:rsidRPr="005819FC" w:rsidRDefault="001119EA" w:rsidP="000E1546">
      <w:pPr>
        <w:spacing w:before="78" w:line="274" w:lineRule="exact"/>
        <w:ind w:left="3331"/>
        <w:jc w:val="right"/>
        <w:rPr>
          <w:b/>
          <w:sz w:val="18"/>
          <w:szCs w:val="18"/>
        </w:rPr>
      </w:pPr>
      <w:r w:rsidRPr="001C3BA8">
        <w:rPr>
          <w:b/>
          <w:sz w:val="18"/>
          <w:szCs w:val="18"/>
        </w:rPr>
        <w:t xml:space="preserve">ОБРАЗАЦ </w:t>
      </w:r>
      <w:r>
        <w:rPr>
          <w:b/>
          <w:sz w:val="18"/>
          <w:szCs w:val="18"/>
        </w:rPr>
        <w:t>РПК-И</w:t>
      </w:r>
    </w:p>
    <w:p w:rsidR="001119EA" w:rsidRDefault="001119EA" w:rsidP="001D7B16">
      <w:pPr>
        <w:rPr>
          <w:b/>
          <w:sz w:val="24"/>
          <w:szCs w:val="24"/>
        </w:rPr>
      </w:pPr>
    </w:p>
    <w:p w:rsidR="001119EA" w:rsidRDefault="001119EA" w:rsidP="001D7B16">
      <w:pPr>
        <w:rPr>
          <w:b/>
          <w:sz w:val="24"/>
          <w:szCs w:val="24"/>
        </w:rPr>
      </w:pPr>
    </w:p>
    <w:p w:rsidR="001119EA" w:rsidRPr="001C3BA8" w:rsidRDefault="001119EA" w:rsidP="001D7B16">
      <w:pPr>
        <w:rPr>
          <w:b/>
          <w:sz w:val="24"/>
          <w:szCs w:val="24"/>
        </w:rPr>
      </w:pPr>
      <w:r w:rsidRPr="001C3BA8">
        <w:rPr>
          <w:b/>
          <w:sz w:val="24"/>
          <w:szCs w:val="24"/>
        </w:rPr>
        <w:t>БРОЈ ЗАХТЕВА ___________________________</w:t>
      </w:r>
    </w:p>
    <w:p w:rsidR="001119EA" w:rsidRPr="001C3BA8" w:rsidRDefault="001119EA" w:rsidP="00A46C1E">
      <w:pPr>
        <w:ind w:left="2160" w:firstLine="720"/>
        <w:rPr>
          <w:bCs/>
          <w:sz w:val="16"/>
          <w:szCs w:val="16"/>
        </w:rPr>
      </w:pPr>
      <w:r w:rsidRPr="001C3BA8">
        <w:rPr>
          <w:bCs/>
          <w:sz w:val="16"/>
          <w:szCs w:val="16"/>
        </w:rPr>
        <w:t>(попуњава КЈП „Морава“)</w:t>
      </w:r>
    </w:p>
    <w:p w:rsidR="001119EA" w:rsidRPr="001C3BA8" w:rsidRDefault="001119EA" w:rsidP="001D7B16">
      <w:pPr>
        <w:rPr>
          <w:b/>
          <w:sz w:val="24"/>
          <w:szCs w:val="24"/>
        </w:rPr>
      </w:pPr>
    </w:p>
    <w:p w:rsidR="001119EA" w:rsidRDefault="001119EA" w:rsidP="00D16EBF">
      <w:pPr>
        <w:jc w:val="center"/>
        <w:rPr>
          <w:b/>
          <w:sz w:val="28"/>
          <w:szCs w:val="28"/>
        </w:rPr>
      </w:pPr>
    </w:p>
    <w:p w:rsidR="001119EA" w:rsidRDefault="001119EA" w:rsidP="00D16EBF">
      <w:pPr>
        <w:jc w:val="center"/>
        <w:rPr>
          <w:b/>
          <w:sz w:val="28"/>
          <w:szCs w:val="28"/>
        </w:rPr>
      </w:pPr>
    </w:p>
    <w:p w:rsidR="001119EA" w:rsidRPr="00C24D3F" w:rsidRDefault="001119EA" w:rsidP="00D16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24D3F">
        <w:rPr>
          <w:b/>
          <w:sz w:val="28"/>
          <w:szCs w:val="28"/>
        </w:rPr>
        <w:t>ахтев за издавање резервисане паркинг карте особама са инвалидитетом</w:t>
      </w:r>
    </w:p>
    <w:p w:rsidR="001119EA" w:rsidRPr="001C3BA8" w:rsidRDefault="001119EA" w:rsidP="00496425">
      <w:pPr>
        <w:rPr>
          <w:b/>
          <w:bCs/>
          <w:sz w:val="24"/>
          <w:szCs w:val="24"/>
        </w:rPr>
      </w:pPr>
    </w:p>
    <w:p w:rsidR="001119EA" w:rsidRDefault="001119EA" w:rsidP="00794086">
      <w:pPr>
        <w:ind w:right="-284"/>
        <w:rPr>
          <w:sz w:val="16"/>
          <w:szCs w:val="16"/>
        </w:rPr>
      </w:pPr>
    </w:p>
    <w:p w:rsidR="001119EA" w:rsidRDefault="001119EA" w:rsidP="00794086">
      <w:pPr>
        <w:ind w:right="-284"/>
        <w:rPr>
          <w:sz w:val="16"/>
          <w:szCs w:val="16"/>
        </w:rPr>
      </w:pPr>
    </w:p>
    <w:p w:rsidR="001119EA" w:rsidRPr="001C3BA8" w:rsidRDefault="001119EA" w:rsidP="00794086">
      <w:pPr>
        <w:ind w:right="-284"/>
        <w:rPr>
          <w:sz w:val="16"/>
          <w:szCs w:val="16"/>
        </w:rPr>
      </w:pPr>
      <w:r w:rsidRPr="001C3BA8">
        <w:rPr>
          <w:sz w:val="16"/>
          <w:szCs w:val="16"/>
        </w:rPr>
        <w:t>СВА ПОЉА ПОПУНИТИ ЧИТКО, ШТАМПАНИМ СЛОВИМА</w:t>
      </w:r>
    </w:p>
    <w:tbl>
      <w:tblPr>
        <w:tblpPr w:leftFromText="180" w:rightFromText="180" w:vertAnchor="text" w:horzAnchor="margin" w:tblpX="5" w:tblpY="188"/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3"/>
        <w:gridCol w:w="5359"/>
      </w:tblGrid>
      <w:tr w:rsidR="001119EA" w:rsidRPr="001C3BA8" w:rsidTr="00C24D3F">
        <w:trPr>
          <w:trHeight w:val="416"/>
        </w:trPr>
        <w:tc>
          <w:tcPr>
            <w:tcW w:w="4683" w:type="dxa"/>
            <w:vAlign w:val="center"/>
          </w:tcPr>
          <w:p w:rsidR="001119EA" w:rsidRPr="001C3BA8" w:rsidRDefault="001119EA" w:rsidP="00C24D3F">
            <w:pPr>
              <w:pStyle w:val="TableParagraph"/>
              <w:ind w:left="112" w:right="466"/>
              <w:rPr>
                <w:b/>
              </w:rPr>
            </w:pPr>
            <w:r w:rsidRPr="001C3BA8">
              <w:rPr>
                <w:b/>
              </w:rPr>
              <w:t>Име подносиоца захтева</w:t>
            </w:r>
          </w:p>
        </w:tc>
        <w:tc>
          <w:tcPr>
            <w:tcW w:w="5359" w:type="dxa"/>
          </w:tcPr>
          <w:p w:rsidR="001119EA" w:rsidRPr="001C3BA8" w:rsidRDefault="001119EA" w:rsidP="00C24D3F">
            <w:pPr>
              <w:pStyle w:val="TableParagraph"/>
              <w:rPr>
                <w:sz w:val="20"/>
              </w:rPr>
            </w:pPr>
          </w:p>
        </w:tc>
      </w:tr>
      <w:tr w:rsidR="001119EA" w:rsidRPr="001C3BA8" w:rsidTr="00C24D3F">
        <w:trPr>
          <w:trHeight w:val="467"/>
        </w:trPr>
        <w:tc>
          <w:tcPr>
            <w:tcW w:w="4683" w:type="dxa"/>
            <w:vAlign w:val="center"/>
          </w:tcPr>
          <w:p w:rsidR="001119EA" w:rsidRPr="001C3BA8" w:rsidRDefault="001119EA" w:rsidP="00C24D3F">
            <w:pPr>
              <w:pStyle w:val="TableParagraph"/>
              <w:spacing w:before="118"/>
              <w:ind w:left="112"/>
              <w:rPr>
                <w:b/>
              </w:rPr>
            </w:pPr>
            <w:r w:rsidRPr="001C3BA8">
              <w:rPr>
                <w:b/>
              </w:rPr>
              <w:t>Име једног родитеља подносиоца захтева</w:t>
            </w:r>
          </w:p>
        </w:tc>
        <w:tc>
          <w:tcPr>
            <w:tcW w:w="5359" w:type="dxa"/>
          </w:tcPr>
          <w:p w:rsidR="001119EA" w:rsidRPr="001C3BA8" w:rsidRDefault="001119EA" w:rsidP="00C24D3F">
            <w:pPr>
              <w:pStyle w:val="TableParagraph"/>
              <w:rPr>
                <w:sz w:val="20"/>
              </w:rPr>
            </w:pPr>
          </w:p>
        </w:tc>
      </w:tr>
      <w:tr w:rsidR="001119EA" w:rsidRPr="001C3BA8" w:rsidTr="00C24D3F">
        <w:trPr>
          <w:trHeight w:val="467"/>
        </w:trPr>
        <w:tc>
          <w:tcPr>
            <w:tcW w:w="4683" w:type="dxa"/>
            <w:vAlign w:val="center"/>
          </w:tcPr>
          <w:p w:rsidR="001119EA" w:rsidRPr="001C3BA8" w:rsidRDefault="001119EA" w:rsidP="00C24D3F">
            <w:pPr>
              <w:pStyle w:val="TableParagraph"/>
              <w:spacing w:before="118"/>
              <w:ind w:left="112"/>
              <w:rPr>
                <w:b/>
              </w:rPr>
            </w:pPr>
            <w:r w:rsidRPr="001C3BA8">
              <w:rPr>
                <w:b/>
              </w:rPr>
              <w:t>Презиме подносиоца захтева</w:t>
            </w:r>
          </w:p>
        </w:tc>
        <w:tc>
          <w:tcPr>
            <w:tcW w:w="5359" w:type="dxa"/>
          </w:tcPr>
          <w:p w:rsidR="001119EA" w:rsidRPr="001C3BA8" w:rsidRDefault="001119EA" w:rsidP="00C24D3F">
            <w:pPr>
              <w:pStyle w:val="TableParagraph"/>
              <w:rPr>
                <w:sz w:val="20"/>
              </w:rPr>
            </w:pPr>
          </w:p>
        </w:tc>
      </w:tr>
      <w:tr w:rsidR="001119EA" w:rsidRPr="001C3BA8" w:rsidTr="00C24D3F">
        <w:trPr>
          <w:trHeight w:val="467"/>
        </w:trPr>
        <w:tc>
          <w:tcPr>
            <w:tcW w:w="4683" w:type="dxa"/>
            <w:vAlign w:val="center"/>
          </w:tcPr>
          <w:p w:rsidR="001119EA" w:rsidRPr="001C3BA8" w:rsidRDefault="001119EA" w:rsidP="00C24D3F">
            <w:pPr>
              <w:pStyle w:val="TableParagraph"/>
              <w:spacing w:before="118"/>
              <w:ind w:left="112"/>
              <w:rPr>
                <w:b/>
              </w:rPr>
            </w:pPr>
            <w:r w:rsidRPr="001C3BA8">
              <w:rPr>
                <w:b/>
              </w:rPr>
              <w:t>ЈМБГ подносиоца захтева</w:t>
            </w:r>
          </w:p>
        </w:tc>
        <w:tc>
          <w:tcPr>
            <w:tcW w:w="5359" w:type="dxa"/>
          </w:tcPr>
          <w:p w:rsidR="001119EA" w:rsidRPr="001C3BA8" w:rsidRDefault="001119EA" w:rsidP="00C24D3F">
            <w:pPr>
              <w:pStyle w:val="TableParagraph"/>
              <w:rPr>
                <w:sz w:val="20"/>
              </w:rPr>
            </w:pPr>
          </w:p>
        </w:tc>
      </w:tr>
      <w:tr w:rsidR="001119EA" w:rsidRPr="001C3BA8" w:rsidTr="00C24D3F">
        <w:trPr>
          <w:trHeight w:val="1256"/>
        </w:trPr>
        <w:tc>
          <w:tcPr>
            <w:tcW w:w="4683" w:type="dxa"/>
            <w:vAlign w:val="center"/>
          </w:tcPr>
          <w:p w:rsidR="001119EA" w:rsidRPr="001C3BA8" w:rsidRDefault="001119EA" w:rsidP="00C24D3F">
            <w:pPr>
              <w:pStyle w:val="TableParagraph"/>
              <w:spacing w:line="254" w:lineRule="exact"/>
              <w:ind w:left="112" w:right="231"/>
              <w:rPr>
                <w:b/>
              </w:rPr>
            </w:pPr>
            <w:r w:rsidRPr="001C3BA8">
              <w:rPr>
                <w:b/>
              </w:rPr>
              <w:t>Пребивалиште</w:t>
            </w:r>
            <w:r>
              <w:rPr>
                <w:b/>
              </w:rPr>
              <w:t>, односно боравиште</w:t>
            </w:r>
            <w:r w:rsidRPr="001C3BA8">
              <w:rPr>
                <w:b/>
              </w:rPr>
              <w:t xml:space="preserve"> подносиоца захтева</w:t>
            </w:r>
          </w:p>
          <w:p w:rsidR="001119EA" w:rsidRPr="001C3BA8" w:rsidRDefault="001119EA" w:rsidP="00C24D3F">
            <w:pPr>
              <w:pStyle w:val="TableParagraph"/>
              <w:spacing w:line="254" w:lineRule="exact"/>
              <w:ind w:left="112" w:right="231"/>
              <w:rPr>
                <w:bCs/>
              </w:rPr>
            </w:pPr>
            <w:r w:rsidRPr="001C3BA8">
              <w:rPr>
                <w:bCs/>
              </w:rPr>
              <w:t>(Место, Општина, Улице, Број)</w:t>
            </w:r>
          </w:p>
        </w:tc>
        <w:tc>
          <w:tcPr>
            <w:tcW w:w="5359" w:type="dxa"/>
          </w:tcPr>
          <w:p w:rsidR="001119EA" w:rsidRPr="001C3BA8" w:rsidRDefault="001119EA" w:rsidP="00C24D3F">
            <w:pPr>
              <w:pStyle w:val="TableParagraph"/>
              <w:rPr>
                <w:sz w:val="20"/>
              </w:rPr>
            </w:pPr>
          </w:p>
        </w:tc>
      </w:tr>
      <w:tr w:rsidR="001119EA" w:rsidRPr="001C3BA8" w:rsidTr="00C24D3F">
        <w:trPr>
          <w:trHeight w:val="462"/>
        </w:trPr>
        <w:tc>
          <w:tcPr>
            <w:tcW w:w="4683" w:type="dxa"/>
            <w:vAlign w:val="center"/>
          </w:tcPr>
          <w:p w:rsidR="001119EA" w:rsidRPr="001C3BA8" w:rsidRDefault="001119EA" w:rsidP="00C24D3F">
            <w:pPr>
              <w:pStyle w:val="TableParagraph"/>
              <w:spacing w:line="247" w:lineRule="exact"/>
              <w:ind w:left="112"/>
              <w:rPr>
                <w:b/>
              </w:rPr>
            </w:pPr>
            <w:r w:rsidRPr="001C3BA8">
              <w:rPr>
                <w:b/>
              </w:rPr>
              <w:t>Контакт телефон подносиоца захтева</w:t>
            </w:r>
          </w:p>
        </w:tc>
        <w:tc>
          <w:tcPr>
            <w:tcW w:w="5359" w:type="dxa"/>
          </w:tcPr>
          <w:p w:rsidR="001119EA" w:rsidRPr="001C3BA8" w:rsidRDefault="001119EA" w:rsidP="00C24D3F">
            <w:pPr>
              <w:pStyle w:val="TableParagraph"/>
              <w:rPr>
                <w:sz w:val="20"/>
              </w:rPr>
            </w:pPr>
          </w:p>
        </w:tc>
      </w:tr>
      <w:tr w:rsidR="001119EA" w:rsidRPr="001C3BA8" w:rsidTr="00C24D3F">
        <w:trPr>
          <w:trHeight w:val="477"/>
        </w:trPr>
        <w:tc>
          <w:tcPr>
            <w:tcW w:w="4683" w:type="dxa"/>
            <w:vAlign w:val="center"/>
          </w:tcPr>
          <w:p w:rsidR="001119EA" w:rsidRPr="001C3BA8" w:rsidRDefault="001119EA" w:rsidP="00C24D3F">
            <w:pPr>
              <w:pStyle w:val="TableParagraph"/>
              <w:spacing w:line="247" w:lineRule="exact"/>
              <w:ind w:left="112"/>
              <w:rPr>
                <w:b/>
              </w:rPr>
            </w:pPr>
            <w:r w:rsidRPr="001C3BA8">
              <w:rPr>
                <w:b/>
              </w:rPr>
              <w:t>Е</w:t>
            </w:r>
            <w:r>
              <w:rPr>
                <w:b/>
              </w:rPr>
              <w:t>-mail</w:t>
            </w:r>
            <w:r w:rsidRPr="001C3BA8">
              <w:rPr>
                <w:b/>
              </w:rPr>
              <w:t xml:space="preserve"> адреса подносиоца захтева</w:t>
            </w:r>
          </w:p>
        </w:tc>
        <w:tc>
          <w:tcPr>
            <w:tcW w:w="5359" w:type="dxa"/>
          </w:tcPr>
          <w:p w:rsidR="001119EA" w:rsidRPr="001C3BA8" w:rsidRDefault="001119EA" w:rsidP="00C24D3F">
            <w:pPr>
              <w:pStyle w:val="TableParagraph"/>
              <w:rPr>
                <w:sz w:val="20"/>
              </w:rPr>
            </w:pPr>
          </w:p>
        </w:tc>
      </w:tr>
      <w:tr w:rsidR="001119EA" w:rsidRPr="001C3BA8" w:rsidTr="00C24D3F">
        <w:trPr>
          <w:trHeight w:val="618"/>
        </w:trPr>
        <w:tc>
          <w:tcPr>
            <w:tcW w:w="4683" w:type="dxa"/>
            <w:vAlign w:val="center"/>
          </w:tcPr>
          <w:p w:rsidR="001119EA" w:rsidRPr="001C3BA8" w:rsidRDefault="001119EA" w:rsidP="00C24D3F">
            <w:pPr>
              <w:pStyle w:val="TableParagraph"/>
              <w:spacing w:before="112" w:line="252" w:lineRule="exact"/>
              <w:ind w:left="112" w:right="346"/>
              <w:rPr>
                <w:b/>
              </w:rPr>
            </w:pPr>
            <w:r w:rsidRPr="001C3BA8">
              <w:rPr>
                <w:b/>
              </w:rPr>
              <w:t>Регистарска ознака возила</w:t>
            </w:r>
          </w:p>
        </w:tc>
        <w:tc>
          <w:tcPr>
            <w:tcW w:w="5359" w:type="dxa"/>
          </w:tcPr>
          <w:p w:rsidR="001119EA" w:rsidRPr="001C3BA8" w:rsidRDefault="001119EA" w:rsidP="00C24D3F">
            <w:pPr>
              <w:pStyle w:val="TableParagraph"/>
              <w:rPr>
                <w:sz w:val="20"/>
              </w:rPr>
            </w:pPr>
          </w:p>
        </w:tc>
      </w:tr>
      <w:tr w:rsidR="001119EA" w:rsidRPr="001C3BA8" w:rsidTr="00C24D3F">
        <w:trPr>
          <w:trHeight w:val="618"/>
        </w:trPr>
        <w:tc>
          <w:tcPr>
            <w:tcW w:w="4683" w:type="dxa"/>
            <w:vAlign w:val="center"/>
          </w:tcPr>
          <w:p w:rsidR="001119EA" w:rsidRPr="001C3BA8" w:rsidRDefault="001119EA" w:rsidP="00C24D3F">
            <w:pPr>
              <w:pStyle w:val="TableParagraph"/>
              <w:spacing w:before="112" w:line="252" w:lineRule="exact"/>
              <w:ind w:left="112" w:right="346"/>
              <w:rPr>
                <w:b/>
              </w:rPr>
            </w:pPr>
            <w:r w:rsidRPr="002C62C6">
              <w:rPr>
                <w:b/>
              </w:rPr>
              <w:t>Подаци о власнику</w:t>
            </w:r>
            <w:r>
              <w:rPr>
                <w:b/>
              </w:rPr>
              <w:t xml:space="preserve"> </w:t>
            </w:r>
            <w:r w:rsidRPr="002C62C6">
              <w:rPr>
                <w:b/>
              </w:rPr>
              <w:t>возила из саобраћајне дозволе</w:t>
            </w:r>
            <w:r>
              <w:rPr>
                <w:b/>
              </w:rPr>
              <w:t xml:space="preserve"> </w:t>
            </w:r>
            <w:r w:rsidRPr="00A92D8D">
              <w:rPr>
                <w:bCs/>
              </w:rPr>
              <w:t>(презиме и име)</w:t>
            </w:r>
          </w:p>
        </w:tc>
        <w:tc>
          <w:tcPr>
            <w:tcW w:w="5359" w:type="dxa"/>
          </w:tcPr>
          <w:p w:rsidR="001119EA" w:rsidRPr="001C3BA8" w:rsidRDefault="001119EA" w:rsidP="00C24D3F">
            <w:pPr>
              <w:pStyle w:val="TableParagraph"/>
              <w:rPr>
                <w:sz w:val="20"/>
              </w:rPr>
            </w:pPr>
          </w:p>
        </w:tc>
      </w:tr>
      <w:tr w:rsidR="001119EA" w:rsidRPr="001C3BA8" w:rsidTr="00C24D3F">
        <w:trPr>
          <w:trHeight w:val="621"/>
        </w:trPr>
        <w:tc>
          <w:tcPr>
            <w:tcW w:w="4683" w:type="dxa"/>
            <w:vAlign w:val="center"/>
          </w:tcPr>
          <w:p w:rsidR="001119EA" w:rsidRPr="001C3BA8" w:rsidRDefault="001119EA" w:rsidP="00C24D3F">
            <w:pPr>
              <w:pStyle w:val="TableParagraph"/>
              <w:spacing w:before="112" w:line="252" w:lineRule="exact"/>
              <w:ind w:left="112" w:right="250"/>
              <w:rPr>
                <w:b/>
              </w:rPr>
            </w:pPr>
            <w:r w:rsidRPr="001C3BA8">
              <w:rPr>
                <w:b/>
              </w:rPr>
              <w:t>Подаци о возилу из саобраћајне дозволе</w:t>
            </w:r>
          </w:p>
          <w:p w:rsidR="001119EA" w:rsidRPr="001C3BA8" w:rsidRDefault="001119EA" w:rsidP="00C24D3F">
            <w:pPr>
              <w:pStyle w:val="TableParagraph"/>
              <w:spacing w:before="112" w:line="252" w:lineRule="exact"/>
              <w:ind w:left="112" w:right="250"/>
              <w:rPr>
                <w:b/>
              </w:rPr>
            </w:pPr>
            <w:r w:rsidRPr="001C3BA8">
              <w:t>(марка и тип)</w:t>
            </w:r>
          </w:p>
        </w:tc>
        <w:tc>
          <w:tcPr>
            <w:tcW w:w="5359" w:type="dxa"/>
          </w:tcPr>
          <w:p w:rsidR="001119EA" w:rsidRPr="001C3BA8" w:rsidRDefault="001119EA" w:rsidP="00C24D3F">
            <w:pPr>
              <w:pStyle w:val="TableParagraph"/>
              <w:rPr>
                <w:sz w:val="20"/>
              </w:rPr>
            </w:pPr>
          </w:p>
        </w:tc>
      </w:tr>
    </w:tbl>
    <w:p w:rsidR="001119EA" w:rsidRPr="001C3BA8" w:rsidRDefault="001119EA" w:rsidP="00BC1C76">
      <w:pPr>
        <w:ind w:left="142"/>
        <w:rPr>
          <w:sz w:val="20"/>
          <w:szCs w:val="20"/>
        </w:rPr>
      </w:pPr>
    </w:p>
    <w:p w:rsidR="001119EA" w:rsidRPr="004E3066" w:rsidRDefault="001119EA" w:rsidP="00C24D3F">
      <w:pPr>
        <w:rPr>
          <w:b/>
        </w:rPr>
      </w:pPr>
      <w:r w:rsidRPr="004E3066">
        <w:rPr>
          <w:b/>
        </w:rPr>
        <w:t>Напомена:</w:t>
      </w:r>
    </w:p>
    <w:p w:rsidR="001119EA" w:rsidRPr="004E3066" w:rsidRDefault="001119EA" w:rsidP="00C24D3F">
      <w:pPr>
        <w:ind w:left="142"/>
        <w:rPr>
          <w:sz w:val="8"/>
          <w:szCs w:val="20"/>
        </w:rPr>
      </w:pPr>
    </w:p>
    <w:p w:rsidR="001119EA" w:rsidRPr="00F969EA" w:rsidRDefault="001119EA" w:rsidP="00C24D3F">
      <w:pPr>
        <w:ind w:left="142"/>
        <w:jc w:val="both"/>
        <w:rPr>
          <w:highlight w:val="yellow"/>
          <w:lang/>
        </w:rPr>
      </w:pPr>
      <w:r w:rsidRPr="004E3066">
        <w:t xml:space="preserve">Повлашћена паркинг карта (ППК) </w:t>
      </w:r>
      <w:r>
        <w:t xml:space="preserve">која је плаћена на благајни </w:t>
      </w:r>
      <w:r w:rsidRPr="004E3066">
        <w:t>КЈП „Морава“ Свилајнац – Радна јединица „Паркинг сервис“, може се користити најраније</w:t>
      </w:r>
      <w:r>
        <w:t xml:space="preserve"> од поноћи истога дана, а Повлашћена паркинг карта (ППК) која је плаћена уплатом преко поште или пословне банке – најраније од поноћи трећег дана од дана подношења захтева, а након постављене хоризонталне и вертикалне сигнализације на резервисаном паркинг месту од стране Паркинг сервиса.</w:t>
      </w:r>
    </w:p>
    <w:p w:rsidR="001119EA" w:rsidRPr="001C3BA8" w:rsidRDefault="001119EA">
      <w:pPr>
        <w:widowControl/>
        <w:autoSpaceDE/>
        <w:autoSpaceDN/>
        <w:spacing w:after="160" w:line="259" w:lineRule="auto"/>
        <w:rPr>
          <w:sz w:val="20"/>
          <w:szCs w:val="20"/>
        </w:rPr>
      </w:pPr>
      <w:r w:rsidRPr="001C3BA8">
        <w:rPr>
          <w:sz w:val="20"/>
          <w:szCs w:val="20"/>
        </w:rPr>
        <w:br w:type="page"/>
      </w:r>
    </w:p>
    <w:p w:rsidR="001119EA" w:rsidRPr="001C3BA8" w:rsidRDefault="001119EA" w:rsidP="00CA7B3D">
      <w:pPr>
        <w:ind w:left="426"/>
        <w:rPr>
          <w:sz w:val="20"/>
          <w:szCs w:val="20"/>
        </w:rPr>
      </w:pPr>
    </w:p>
    <w:p w:rsidR="001119EA" w:rsidRPr="006F73A9" w:rsidRDefault="001119EA" w:rsidP="00254540">
      <w:pPr>
        <w:rPr>
          <w:sz w:val="24"/>
          <w:szCs w:val="24"/>
        </w:rPr>
      </w:pPr>
      <w:r w:rsidRPr="001C3BA8">
        <w:rPr>
          <w:sz w:val="24"/>
          <w:szCs w:val="24"/>
        </w:rPr>
        <w:t>Уз захтев достављам следеће доказе (заокружити одговарајуће доказе):</w:t>
      </w:r>
    </w:p>
    <w:p w:rsidR="001119EA" w:rsidRPr="00C24D3F" w:rsidRDefault="001119EA" w:rsidP="006F73A9">
      <w:pPr>
        <w:pStyle w:val="ListParagraph"/>
        <w:numPr>
          <w:ilvl w:val="0"/>
          <w:numId w:val="16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C24D3F">
        <w:rPr>
          <w:sz w:val="24"/>
          <w:szCs w:val="24"/>
        </w:rPr>
        <w:t>Очитана лична карта подносиоца захтева или корисника права по основу уговора о лизингу,</w:t>
      </w:r>
    </w:p>
    <w:p w:rsidR="001119EA" w:rsidRDefault="001119EA" w:rsidP="006F73A9">
      <w:pPr>
        <w:pStyle w:val="ListParagraph"/>
        <w:numPr>
          <w:ilvl w:val="0"/>
          <w:numId w:val="16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C24D3F">
        <w:rPr>
          <w:sz w:val="24"/>
          <w:szCs w:val="24"/>
        </w:rPr>
        <w:t>Очитана саобраћајна дозвола</w:t>
      </w:r>
      <w:r>
        <w:rPr>
          <w:sz w:val="24"/>
          <w:szCs w:val="24"/>
        </w:rPr>
        <w:t xml:space="preserve"> возила</w:t>
      </w:r>
      <w:r w:rsidRPr="00C24D3F">
        <w:rPr>
          <w:sz w:val="24"/>
          <w:szCs w:val="24"/>
        </w:rPr>
        <w:t xml:space="preserve"> (са СВ регистарским ознакама),</w:t>
      </w:r>
    </w:p>
    <w:p w:rsidR="001119EA" w:rsidRPr="00C24D3F" w:rsidRDefault="001119EA" w:rsidP="006F73A9">
      <w:pPr>
        <w:pStyle w:val="ListParagraph"/>
        <w:numPr>
          <w:ilvl w:val="0"/>
          <w:numId w:val="16"/>
        </w:numPr>
        <w:spacing w:before="120" w:after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Фотокопија пријаве боравишта странаца,</w:t>
      </w:r>
    </w:p>
    <w:p w:rsidR="001119EA" w:rsidRPr="00C24D3F" w:rsidRDefault="001119EA" w:rsidP="006F73A9">
      <w:pPr>
        <w:pStyle w:val="ListParagraph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 w:rsidRPr="00C24D3F">
        <w:rPr>
          <w:sz w:val="24"/>
          <w:szCs w:val="24"/>
        </w:rPr>
        <w:t xml:space="preserve">Решење о стицању права на бесплатно коришћење резервисаног паркинг места на Општим паркиралиштима у зонираном подручју на територији Општине </w:t>
      </w:r>
      <w:r>
        <w:rPr>
          <w:sz w:val="24"/>
          <w:szCs w:val="24"/>
        </w:rPr>
        <w:t xml:space="preserve">Свилајнац </w:t>
      </w:r>
      <w:r w:rsidRPr="00C24D3F">
        <w:rPr>
          <w:sz w:val="24"/>
          <w:szCs w:val="24"/>
        </w:rPr>
        <w:t>издато од Одељењ</w:t>
      </w:r>
      <w:r>
        <w:rPr>
          <w:sz w:val="24"/>
          <w:szCs w:val="24"/>
        </w:rPr>
        <w:t>а</w:t>
      </w:r>
      <w:r w:rsidRPr="00C24D3F">
        <w:rPr>
          <w:sz w:val="24"/>
          <w:szCs w:val="24"/>
        </w:rPr>
        <w:t xml:space="preserve"> за инспекцијски надзор и пољопривреду, Општинске управе општине Свилајнац</w:t>
      </w:r>
      <w:r>
        <w:rPr>
          <w:sz w:val="24"/>
          <w:szCs w:val="24"/>
        </w:rPr>
        <w:t>,</w:t>
      </w:r>
    </w:p>
    <w:p w:rsidR="001119EA" w:rsidRPr="006F73A9" w:rsidRDefault="001119EA" w:rsidP="006F73A9">
      <w:pPr>
        <w:pStyle w:val="ListParagraph"/>
        <w:numPr>
          <w:ilvl w:val="0"/>
          <w:numId w:val="16"/>
        </w:numPr>
        <w:spacing w:before="120" w:after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Фоток</w:t>
      </w:r>
      <w:r w:rsidRPr="00C24D3F">
        <w:rPr>
          <w:sz w:val="24"/>
          <w:szCs w:val="24"/>
        </w:rPr>
        <w:t>опија</w:t>
      </w:r>
      <w:r>
        <w:rPr>
          <w:sz w:val="24"/>
          <w:szCs w:val="24"/>
        </w:rPr>
        <w:t xml:space="preserve"> </w:t>
      </w:r>
      <w:r w:rsidRPr="00C24D3F">
        <w:rPr>
          <w:sz w:val="24"/>
          <w:szCs w:val="24"/>
        </w:rPr>
        <w:t>Уговора</w:t>
      </w:r>
      <w:r>
        <w:rPr>
          <w:sz w:val="24"/>
          <w:szCs w:val="24"/>
        </w:rPr>
        <w:t xml:space="preserve"> о лизингу,</w:t>
      </w:r>
    </w:p>
    <w:p w:rsidR="001119EA" w:rsidRPr="00C24D3F" w:rsidRDefault="001119EA" w:rsidP="006F73A9">
      <w:pPr>
        <w:pStyle w:val="ListParagraph"/>
        <w:numPr>
          <w:ilvl w:val="0"/>
          <w:numId w:val="16"/>
        </w:numPr>
        <w:spacing w:before="120" w:after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Друго:</w:t>
      </w:r>
    </w:p>
    <w:p w:rsidR="001119EA" w:rsidRPr="001C3BA8" w:rsidRDefault="001119EA" w:rsidP="00254540">
      <w:pPr>
        <w:rPr>
          <w:sz w:val="24"/>
          <w:szCs w:val="24"/>
        </w:rPr>
      </w:pPr>
    </w:p>
    <w:p w:rsidR="001119EA" w:rsidRPr="001C3BA8" w:rsidRDefault="001119EA" w:rsidP="00254540">
      <w:pPr>
        <w:rPr>
          <w:sz w:val="24"/>
          <w:szCs w:val="24"/>
        </w:rPr>
      </w:pPr>
    </w:p>
    <w:p w:rsidR="001119EA" w:rsidRPr="001C3BA8" w:rsidRDefault="001119EA" w:rsidP="00254540">
      <w:pPr>
        <w:rPr>
          <w:sz w:val="24"/>
          <w:szCs w:val="24"/>
        </w:rPr>
      </w:pPr>
    </w:p>
    <w:p w:rsidR="001119EA" w:rsidRDefault="001119EA" w:rsidP="00254540">
      <w:pPr>
        <w:rPr>
          <w:sz w:val="24"/>
          <w:szCs w:val="24"/>
        </w:rPr>
      </w:pPr>
    </w:p>
    <w:p w:rsidR="001119EA" w:rsidRDefault="001119EA" w:rsidP="00254540">
      <w:pPr>
        <w:rPr>
          <w:sz w:val="24"/>
          <w:szCs w:val="24"/>
        </w:rPr>
      </w:pPr>
    </w:p>
    <w:p w:rsidR="001119EA" w:rsidRDefault="001119EA" w:rsidP="00254540">
      <w:pPr>
        <w:rPr>
          <w:sz w:val="24"/>
          <w:szCs w:val="24"/>
        </w:rPr>
      </w:pPr>
    </w:p>
    <w:p w:rsidR="001119EA" w:rsidRDefault="001119EA" w:rsidP="00254540">
      <w:pPr>
        <w:rPr>
          <w:sz w:val="24"/>
          <w:szCs w:val="24"/>
        </w:rPr>
      </w:pPr>
    </w:p>
    <w:p w:rsidR="001119EA" w:rsidRDefault="001119EA" w:rsidP="00254540">
      <w:pPr>
        <w:rPr>
          <w:sz w:val="24"/>
          <w:szCs w:val="24"/>
        </w:rPr>
      </w:pPr>
    </w:p>
    <w:p w:rsidR="001119EA" w:rsidRDefault="001119EA" w:rsidP="00254540">
      <w:pPr>
        <w:rPr>
          <w:sz w:val="24"/>
          <w:szCs w:val="24"/>
        </w:rPr>
      </w:pPr>
    </w:p>
    <w:p w:rsidR="001119EA" w:rsidRDefault="001119EA" w:rsidP="00254540">
      <w:pPr>
        <w:rPr>
          <w:sz w:val="24"/>
          <w:szCs w:val="24"/>
        </w:rPr>
      </w:pPr>
    </w:p>
    <w:p w:rsidR="001119EA" w:rsidRDefault="001119EA" w:rsidP="00254540">
      <w:pPr>
        <w:rPr>
          <w:sz w:val="24"/>
          <w:szCs w:val="24"/>
        </w:rPr>
      </w:pPr>
    </w:p>
    <w:p w:rsidR="001119EA" w:rsidRPr="00C41BEE" w:rsidRDefault="001119EA" w:rsidP="00254540">
      <w:pPr>
        <w:rPr>
          <w:sz w:val="24"/>
          <w:szCs w:val="24"/>
        </w:rPr>
      </w:pPr>
    </w:p>
    <w:p w:rsidR="001119EA" w:rsidRPr="001C3BA8" w:rsidRDefault="001119EA" w:rsidP="00254540">
      <w:pPr>
        <w:rPr>
          <w:sz w:val="24"/>
          <w:szCs w:val="24"/>
        </w:rPr>
      </w:pPr>
    </w:p>
    <w:p w:rsidR="001119EA" w:rsidRPr="001C3BA8" w:rsidRDefault="001119EA" w:rsidP="00254540">
      <w:pPr>
        <w:rPr>
          <w:sz w:val="24"/>
          <w:szCs w:val="24"/>
        </w:rPr>
      </w:pPr>
      <w:r w:rsidRPr="001C3BA8">
        <w:rPr>
          <w:sz w:val="24"/>
          <w:szCs w:val="24"/>
        </w:rPr>
        <w:t>Датум подношења захтева</w:t>
      </w:r>
    </w:p>
    <w:p w:rsidR="001119EA" w:rsidRPr="001C3BA8" w:rsidRDefault="001119EA" w:rsidP="00254540">
      <w:pPr>
        <w:rPr>
          <w:sz w:val="24"/>
          <w:szCs w:val="24"/>
        </w:rPr>
      </w:pPr>
    </w:p>
    <w:p w:rsidR="001119EA" w:rsidRPr="001C3BA8" w:rsidRDefault="001119EA" w:rsidP="00254540">
      <w:pPr>
        <w:rPr>
          <w:sz w:val="24"/>
          <w:szCs w:val="24"/>
        </w:rPr>
      </w:pPr>
      <w:r w:rsidRPr="001C3BA8">
        <w:rPr>
          <w:sz w:val="24"/>
          <w:szCs w:val="24"/>
        </w:rPr>
        <w:t>_____ / ______ / __________/</w:t>
      </w:r>
    </w:p>
    <w:p w:rsidR="001119EA" w:rsidRPr="001C3BA8" w:rsidRDefault="001119EA" w:rsidP="00DE060A">
      <w:pPr>
        <w:pStyle w:val="ListParagraph"/>
        <w:ind w:left="6379"/>
        <w:rPr>
          <w:sz w:val="24"/>
          <w:szCs w:val="24"/>
        </w:rPr>
      </w:pPr>
      <w:r>
        <w:rPr>
          <w:sz w:val="24"/>
          <w:szCs w:val="24"/>
        </w:rPr>
        <w:t>ПОДНОСИЛАЦ ЗАХТЕВА</w:t>
      </w:r>
    </w:p>
    <w:p w:rsidR="001119EA" w:rsidRPr="001C3BA8" w:rsidRDefault="001119EA" w:rsidP="00254540">
      <w:pPr>
        <w:rPr>
          <w:sz w:val="24"/>
          <w:szCs w:val="24"/>
        </w:rPr>
      </w:pPr>
    </w:p>
    <w:p w:rsidR="001119EA" w:rsidRDefault="001119EA" w:rsidP="00C24D3F">
      <w:pPr>
        <w:jc w:val="right"/>
        <w:rPr>
          <w:sz w:val="20"/>
          <w:szCs w:val="20"/>
        </w:rPr>
      </w:pPr>
      <w:r w:rsidRPr="001C3BA8">
        <w:rPr>
          <w:sz w:val="24"/>
          <w:szCs w:val="24"/>
        </w:rPr>
        <w:t>_____________________________</w:t>
      </w:r>
    </w:p>
    <w:p w:rsidR="001119EA" w:rsidRPr="00C24D3F" w:rsidRDefault="001119EA" w:rsidP="00C24D3F">
      <w:pPr>
        <w:jc w:val="center"/>
        <w:rPr>
          <w:i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4D3F">
        <w:rPr>
          <w:i/>
        </w:rPr>
        <w:t>(потпис)</w:t>
      </w:r>
    </w:p>
    <w:p w:rsidR="001119EA" w:rsidRPr="001C3BA8" w:rsidRDefault="001119EA" w:rsidP="006D0C0E">
      <w:pPr>
        <w:rPr>
          <w:sz w:val="20"/>
          <w:szCs w:val="20"/>
        </w:rPr>
      </w:pPr>
    </w:p>
    <w:p w:rsidR="001119EA" w:rsidRPr="001C3BA8" w:rsidRDefault="001119EA" w:rsidP="006D0C0E">
      <w:pPr>
        <w:rPr>
          <w:sz w:val="20"/>
          <w:szCs w:val="20"/>
        </w:rPr>
      </w:pPr>
    </w:p>
    <w:p w:rsidR="001119EA" w:rsidRPr="001C3BA8" w:rsidRDefault="001119EA" w:rsidP="006D0C0E">
      <w:pPr>
        <w:rPr>
          <w:sz w:val="20"/>
          <w:szCs w:val="20"/>
        </w:rPr>
      </w:pPr>
    </w:p>
    <w:p w:rsidR="001119EA" w:rsidRPr="001C3BA8" w:rsidRDefault="001119EA" w:rsidP="006D0C0E">
      <w:pPr>
        <w:rPr>
          <w:sz w:val="20"/>
          <w:szCs w:val="20"/>
        </w:rPr>
      </w:pPr>
    </w:p>
    <w:p w:rsidR="001119EA" w:rsidRPr="001C3BA8" w:rsidRDefault="001119EA">
      <w:pPr>
        <w:widowControl/>
        <w:autoSpaceDE/>
        <w:autoSpaceDN/>
        <w:spacing w:after="160" w:line="259" w:lineRule="auto"/>
        <w:rPr>
          <w:sz w:val="20"/>
          <w:szCs w:val="20"/>
        </w:rPr>
      </w:pPr>
      <w:r w:rsidRPr="001C3BA8">
        <w:rPr>
          <w:sz w:val="20"/>
          <w:szCs w:val="20"/>
        </w:rPr>
        <w:br w:type="page"/>
      </w:r>
    </w:p>
    <w:p w:rsidR="001119EA" w:rsidRPr="001C3BA8" w:rsidRDefault="001119EA" w:rsidP="006D0C0E">
      <w:pPr>
        <w:rPr>
          <w:sz w:val="20"/>
          <w:szCs w:val="20"/>
        </w:rPr>
      </w:pPr>
    </w:p>
    <w:p w:rsidR="001119EA" w:rsidRPr="001C3BA8" w:rsidRDefault="001119EA" w:rsidP="006D0C0E">
      <w:pPr>
        <w:rPr>
          <w:sz w:val="20"/>
          <w:szCs w:val="20"/>
        </w:rPr>
      </w:pPr>
    </w:p>
    <w:p w:rsidR="001119EA" w:rsidRPr="001C3BA8" w:rsidRDefault="001119EA" w:rsidP="00496425">
      <w:pPr>
        <w:rPr>
          <w:sz w:val="24"/>
          <w:szCs w:val="24"/>
        </w:rPr>
      </w:pPr>
      <w:r>
        <w:rPr>
          <w:noProof/>
        </w:rPr>
      </w:r>
      <w:r w:rsidRPr="00C22C1B"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width:507.5pt;height:253.5pt;visibility:visible;mso-position-horizontal-relative:char;mso-position-vertical-relative:line" filled="f" strokeweight=".16936mm">
            <v:textbox inset="0,0,0,0">
              <w:txbxContent>
                <w:p w:rsidR="001119EA" w:rsidRPr="00E1292D" w:rsidRDefault="001119EA" w:rsidP="000D5F70">
                  <w:pPr>
                    <w:spacing w:line="246" w:lineRule="exact"/>
                    <w:ind w:left="709"/>
                    <w:jc w:val="center"/>
                    <w:rPr>
                      <w:b/>
                    </w:rPr>
                  </w:pPr>
                  <w:r w:rsidRPr="00E1292D">
                    <w:rPr>
                      <w:b/>
                    </w:rPr>
                    <w:t>ПРИСТАНАК ЗА ОБРАДУ ПОДАТАКА О ЛИЧНОСТИ</w:t>
                  </w:r>
                </w:p>
                <w:p w:rsidR="001119EA" w:rsidRDefault="001119EA" w:rsidP="000D5F70">
                  <w:pPr>
                    <w:pStyle w:val="BodyText"/>
                    <w:tabs>
                      <w:tab w:val="left" w:pos="567"/>
                      <w:tab w:val="left" w:pos="1038"/>
                      <w:tab w:val="left" w:pos="2270"/>
                      <w:tab w:val="left" w:pos="5736"/>
                      <w:tab w:val="left" w:pos="6319"/>
                      <w:tab w:val="left" w:pos="7154"/>
                      <w:tab w:val="left" w:pos="8692"/>
                      <w:tab w:val="left" w:pos="9356"/>
                      <w:tab w:val="left" w:pos="9498"/>
                      <w:tab w:val="left" w:pos="9999"/>
                    </w:tabs>
                    <w:ind w:left="142" w:right="49"/>
                    <w:jc w:val="both"/>
                  </w:pPr>
                </w:p>
                <w:p w:rsidR="001119EA" w:rsidRDefault="001119EA" w:rsidP="000D5F70">
                  <w:pPr>
                    <w:pStyle w:val="BodyText"/>
                    <w:tabs>
                      <w:tab w:val="left" w:pos="567"/>
                      <w:tab w:val="left" w:pos="1038"/>
                      <w:tab w:val="left" w:pos="2270"/>
                      <w:tab w:val="left" w:pos="5736"/>
                      <w:tab w:val="left" w:pos="6319"/>
                      <w:tab w:val="left" w:pos="7154"/>
                      <w:tab w:val="left" w:pos="8692"/>
                      <w:tab w:val="left" w:pos="9356"/>
                      <w:tab w:val="left" w:pos="9498"/>
                      <w:tab w:val="left" w:pos="9999"/>
                    </w:tabs>
                    <w:ind w:left="142" w:right="49"/>
                    <w:jc w:val="both"/>
                  </w:pPr>
                </w:p>
                <w:p w:rsidR="001119EA" w:rsidRDefault="001119EA" w:rsidP="000D5F70">
                  <w:pPr>
                    <w:pStyle w:val="BodyText"/>
                    <w:tabs>
                      <w:tab w:val="left" w:pos="567"/>
                      <w:tab w:val="left" w:pos="1038"/>
                      <w:tab w:val="left" w:pos="2270"/>
                      <w:tab w:val="left" w:pos="5736"/>
                      <w:tab w:val="left" w:pos="6319"/>
                      <w:tab w:val="left" w:pos="7154"/>
                      <w:tab w:val="left" w:pos="8692"/>
                      <w:tab w:val="left" w:pos="9356"/>
                      <w:tab w:val="left" w:pos="9498"/>
                      <w:tab w:val="left" w:pos="9999"/>
                    </w:tabs>
                    <w:ind w:left="142" w:right="49"/>
                    <w:jc w:val="both"/>
                    <w:rPr>
                      <w:i/>
                    </w:rPr>
                  </w:pPr>
                  <w:r>
                    <w:t>Ја</w:t>
                  </w:r>
                  <w:r w:rsidRPr="00E1292D">
                    <w:t>____</w:t>
                  </w:r>
                  <w:r>
                    <w:t>___________________________из</w:t>
                  </w:r>
                  <w:r w:rsidRPr="00E1292D">
                    <w:t>___</w:t>
                  </w:r>
                  <w:r>
                    <w:t>_____________________________________________</w:t>
                  </w:r>
                  <w:r w:rsidRPr="00E1292D">
                    <w:rPr>
                      <w:i/>
                    </w:rPr>
                    <w:t>,</w:t>
                  </w:r>
                </w:p>
                <w:p w:rsidR="001119EA" w:rsidRDefault="001119EA" w:rsidP="000D5F70">
                  <w:pPr>
                    <w:pStyle w:val="BodyText"/>
                    <w:tabs>
                      <w:tab w:val="left" w:pos="567"/>
                      <w:tab w:val="left" w:pos="1038"/>
                      <w:tab w:val="left" w:pos="2270"/>
                      <w:tab w:val="left" w:pos="5736"/>
                      <w:tab w:val="left" w:pos="6319"/>
                      <w:tab w:val="left" w:pos="7154"/>
                      <w:tab w:val="left" w:pos="8692"/>
                      <w:tab w:val="left" w:pos="9356"/>
                      <w:tab w:val="left" w:pos="9498"/>
                      <w:tab w:val="left" w:pos="9999"/>
                    </w:tabs>
                    <w:ind w:left="142" w:right="49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 xml:space="preserve">      (име и презиме) 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 xml:space="preserve">    (место и адреса)</w:t>
                  </w:r>
                </w:p>
                <w:p w:rsidR="001119EA" w:rsidRDefault="001119EA" w:rsidP="000D5F70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</w:p>
                <w:p w:rsidR="001119EA" w:rsidRDefault="001119EA" w:rsidP="000D5F70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</w:p>
                <w:p w:rsidR="001119EA" w:rsidRPr="00704475" w:rsidRDefault="001119EA" w:rsidP="000D5F70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  <w:rPr>
                      <w:spacing w:val="48"/>
                    </w:rPr>
                  </w:pPr>
                  <w:r w:rsidRPr="00E1292D">
                    <w:t>ЈМБГ _________________________________,</w:t>
                  </w:r>
                </w:p>
                <w:p w:rsidR="001119EA" w:rsidRDefault="001119EA" w:rsidP="000D5F70">
                  <w:pPr>
                    <w:pStyle w:val="BodyText"/>
                    <w:tabs>
                      <w:tab w:val="left" w:pos="0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right="49"/>
                    <w:jc w:val="both"/>
                  </w:pPr>
                </w:p>
                <w:p w:rsidR="001119EA" w:rsidRPr="005F74CD" w:rsidRDefault="001119EA" w:rsidP="000D5F70">
                  <w:pPr>
                    <w:pStyle w:val="BodyText"/>
                    <w:tabs>
                      <w:tab w:val="left" w:pos="142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  <w:r w:rsidRPr="00E1292D">
                    <w:t xml:space="preserve">Под пуном материјалном и </w:t>
                  </w:r>
                  <w:r w:rsidRPr="00E1292D">
                    <w:rPr>
                      <w:spacing w:val="-3"/>
                    </w:rPr>
                    <w:t xml:space="preserve">кривичном </w:t>
                  </w:r>
                  <w:r w:rsidRPr="00E1292D">
                    <w:t>одговорношћу изјављујем да су сви подаци у мом захтеву и доказ</w:t>
                  </w:r>
                  <w:r>
                    <w:t xml:space="preserve">и које прилажем тачни и истинити и </w:t>
                  </w:r>
                  <w:r w:rsidRPr="005F74CD">
                    <w:t>дајем писмени пристанак КЈП „Морава“ Свилајнац</w:t>
                  </w:r>
                  <w:r>
                    <w:t xml:space="preserve"> </w:t>
                  </w:r>
                  <w:r w:rsidRPr="005F74CD">
                    <w:t>на</w:t>
                  </w:r>
                  <w:r>
                    <w:t xml:space="preserve"> </w:t>
                  </w:r>
                  <w:r w:rsidRPr="005F74CD">
                    <w:t>прикупљање</w:t>
                  </w:r>
                  <w:r>
                    <w:t xml:space="preserve"> </w:t>
                  </w:r>
                  <w:r w:rsidRPr="005F74CD">
                    <w:t>и</w:t>
                  </w:r>
                  <w:r>
                    <w:t xml:space="preserve"> </w:t>
                  </w:r>
                  <w:r w:rsidRPr="005F74CD">
                    <w:t>обрадупо</w:t>
                  </w:r>
                  <w:r>
                    <w:t xml:space="preserve"> </w:t>
                  </w:r>
                  <w:r w:rsidRPr="005F74CD">
                    <w:t>датака</w:t>
                  </w:r>
                  <w:r>
                    <w:t xml:space="preserve"> </w:t>
                  </w:r>
                  <w:r w:rsidRPr="005F74CD">
                    <w:t>о</w:t>
                  </w:r>
                  <w:r>
                    <w:t xml:space="preserve"> личности, сагласно </w:t>
                  </w:r>
                  <w:r w:rsidRPr="005F74CD">
                    <w:t>чл</w:t>
                  </w:r>
                  <w:r>
                    <w:t xml:space="preserve">ану </w:t>
                  </w:r>
                  <w:r w:rsidRPr="005F74CD">
                    <w:t xml:space="preserve">15. Закона о заштити података о личности („Службени гласник РС,бр. 87/18), </w:t>
                  </w:r>
                  <w:r>
                    <w:t xml:space="preserve">а </w:t>
                  </w:r>
                  <w:r w:rsidRPr="005F74CD">
                    <w:t>у сврху издавањ</w:t>
                  </w:r>
                  <w:r>
                    <w:t>а</w:t>
                  </w:r>
                  <w:r w:rsidRPr="005F74CD">
                    <w:t xml:space="preserve"> </w:t>
                  </w:r>
                  <w:r>
                    <w:t>резервисане</w:t>
                  </w:r>
                  <w:r w:rsidRPr="005F74CD">
                    <w:t xml:space="preserve"> паркинг карте.</w:t>
                  </w:r>
                </w:p>
                <w:p w:rsidR="001119EA" w:rsidRDefault="001119EA" w:rsidP="000D5F70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  <w:r>
                    <w:tab/>
                  </w:r>
                </w:p>
                <w:p w:rsidR="001119EA" w:rsidRDefault="001119EA" w:rsidP="000D5F70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  <w:r>
                    <w:tab/>
                  </w:r>
                  <w:r>
                    <w:tab/>
                  </w:r>
                </w:p>
                <w:p w:rsidR="001119EA" w:rsidRPr="00BF1594" w:rsidRDefault="001119EA" w:rsidP="000D5F70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1119EA" w:rsidRDefault="001119EA" w:rsidP="000D5F70">
                  <w:pPr>
                    <w:pStyle w:val="BodyText"/>
                    <w:ind w:right="6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_________________________</w:t>
                  </w:r>
                </w:p>
                <w:p w:rsidR="001119EA" w:rsidRPr="00BF1594" w:rsidRDefault="001119EA" w:rsidP="000D5F70">
                  <w:pPr>
                    <w:pStyle w:val="ListParagraph"/>
                    <w:widowControl/>
                    <w:autoSpaceDE/>
                    <w:autoSpaceDN/>
                    <w:spacing w:after="160" w:line="259" w:lineRule="auto"/>
                    <w:ind w:left="1440" w:firstLine="720"/>
                    <w:jc w:val="both"/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   </w:t>
                  </w:r>
                  <w:r w:rsidRPr="00525E35">
                    <w:t>(потпис)</w:t>
                  </w:r>
                </w:p>
                <w:p w:rsidR="001119EA" w:rsidRDefault="001119EA" w:rsidP="0046793B">
                  <w:pPr>
                    <w:pStyle w:val="BodyText"/>
                    <w:ind w:right="1523"/>
                    <w:jc w:val="right"/>
                  </w:pPr>
                </w:p>
              </w:txbxContent>
            </v:textbox>
            <w10:anchorlock/>
          </v:shape>
        </w:pict>
      </w:r>
    </w:p>
    <w:p w:rsidR="001119EA" w:rsidRDefault="001119EA" w:rsidP="001275AA">
      <w:pPr>
        <w:rPr>
          <w:sz w:val="24"/>
          <w:szCs w:val="24"/>
        </w:rPr>
      </w:pPr>
    </w:p>
    <w:p w:rsidR="001119EA" w:rsidRPr="001C3BA8" w:rsidRDefault="001119EA" w:rsidP="001275AA">
      <w:pPr>
        <w:rPr>
          <w:sz w:val="24"/>
          <w:szCs w:val="24"/>
        </w:rPr>
      </w:pPr>
    </w:p>
    <w:p w:rsidR="001119EA" w:rsidRPr="00BF1594" w:rsidRDefault="001119EA" w:rsidP="000D5F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основу члана 12,а </w:t>
      </w:r>
      <w:r w:rsidRPr="00BF1594">
        <w:rPr>
          <w:sz w:val="24"/>
          <w:szCs w:val="24"/>
        </w:rPr>
        <w:t>у вези са чланом 1</w:t>
      </w:r>
      <w:r>
        <w:rPr>
          <w:sz w:val="24"/>
          <w:szCs w:val="24"/>
        </w:rPr>
        <w:t>5</w:t>
      </w:r>
      <w:r w:rsidRPr="00BF1594">
        <w:rPr>
          <w:sz w:val="24"/>
          <w:szCs w:val="24"/>
        </w:rPr>
        <w:t>. Закона о заштити података о личности („Сл. гласн</w:t>
      </w:r>
      <w:r>
        <w:rPr>
          <w:sz w:val="24"/>
          <w:szCs w:val="24"/>
        </w:rPr>
        <w:t>ик РС“ бр. 87/18 )</w:t>
      </w:r>
      <w:r w:rsidRPr="00BF1594">
        <w:rPr>
          <w:sz w:val="24"/>
          <w:szCs w:val="24"/>
        </w:rPr>
        <w:t>,</w:t>
      </w:r>
      <w:r>
        <w:rPr>
          <w:sz w:val="24"/>
          <w:szCs w:val="24"/>
        </w:rPr>
        <w:t xml:space="preserve"> КЈП „Морава“ </w:t>
      </w:r>
      <w:r w:rsidRPr="00BF1594">
        <w:rPr>
          <w:sz w:val="24"/>
          <w:szCs w:val="24"/>
        </w:rPr>
        <w:t>Свилајнац,</w:t>
      </w:r>
      <w:r>
        <w:rPr>
          <w:sz w:val="24"/>
          <w:szCs w:val="24"/>
        </w:rPr>
        <w:t xml:space="preserve"> </w:t>
      </w:r>
      <w:r w:rsidRPr="00BF1594">
        <w:rPr>
          <w:sz w:val="24"/>
          <w:szCs w:val="24"/>
        </w:rPr>
        <w:t xml:space="preserve">уз захтев за </w:t>
      </w:r>
      <w:bookmarkStart w:id="0" w:name="_Hlk69675889"/>
      <w:r w:rsidRPr="00787535">
        <w:rPr>
          <w:sz w:val="24"/>
          <w:szCs w:val="24"/>
        </w:rPr>
        <w:t xml:space="preserve">издавање </w:t>
      </w:r>
      <w:r>
        <w:rPr>
          <w:sz w:val="24"/>
          <w:szCs w:val="24"/>
        </w:rPr>
        <w:t>резервисане</w:t>
      </w:r>
      <w:r w:rsidRPr="00787535">
        <w:rPr>
          <w:sz w:val="24"/>
          <w:szCs w:val="24"/>
        </w:rPr>
        <w:t xml:space="preserve"> паркинг карте</w:t>
      </w:r>
      <w:bookmarkEnd w:id="0"/>
      <w:r w:rsidRPr="00BF1594">
        <w:rPr>
          <w:sz w:val="24"/>
          <w:szCs w:val="24"/>
        </w:rPr>
        <w:t>, доставља</w:t>
      </w:r>
    </w:p>
    <w:p w:rsidR="001119EA" w:rsidRPr="00BF1594" w:rsidRDefault="001119EA" w:rsidP="000D5F70">
      <w:pPr>
        <w:jc w:val="both"/>
        <w:rPr>
          <w:sz w:val="24"/>
          <w:szCs w:val="24"/>
        </w:rPr>
      </w:pPr>
    </w:p>
    <w:p w:rsidR="001119EA" w:rsidRPr="00BF1594" w:rsidRDefault="001119EA" w:rsidP="000D5F70">
      <w:pPr>
        <w:jc w:val="center"/>
        <w:rPr>
          <w:b/>
          <w:sz w:val="24"/>
          <w:szCs w:val="24"/>
        </w:rPr>
      </w:pPr>
      <w:r w:rsidRPr="00BF1594">
        <w:rPr>
          <w:b/>
          <w:sz w:val="24"/>
          <w:szCs w:val="24"/>
        </w:rPr>
        <w:t>ОБАВЕШТЕЊЕ О ОБРАДИ ПОДАТАКА О ЛИЧНОСТИ</w:t>
      </w:r>
    </w:p>
    <w:p w:rsidR="001119EA" w:rsidRPr="00BF1594" w:rsidRDefault="001119EA" w:rsidP="000D5F70">
      <w:pPr>
        <w:jc w:val="both"/>
        <w:rPr>
          <w:sz w:val="24"/>
          <w:szCs w:val="24"/>
        </w:rPr>
      </w:pPr>
    </w:p>
    <w:p w:rsidR="001119EA" w:rsidRPr="00BF1594" w:rsidRDefault="001119EA" w:rsidP="000D5F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КЈП „Морава“ </w:t>
      </w:r>
      <w:r w:rsidRPr="00BF1594">
        <w:rPr>
          <w:sz w:val="24"/>
          <w:szCs w:val="24"/>
        </w:rPr>
        <w:t>Свилајнац</w:t>
      </w:r>
      <w:r>
        <w:rPr>
          <w:sz w:val="24"/>
          <w:szCs w:val="24"/>
        </w:rPr>
        <w:t xml:space="preserve"> </w:t>
      </w:r>
      <w:r w:rsidRPr="00BF1594">
        <w:rPr>
          <w:sz w:val="24"/>
          <w:szCs w:val="24"/>
        </w:rPr>
        <w:t xml:space="preserve">прикупња и обрађује податке у сврху </w:t>
      </w:r>
      <w:r w:rsidRPr="00863673">
        <w:rPr>
          <w:sz w:val="24"/>
          <w:szCs w:val="24"/>
        </w:rPr>
        <w:t xml:space="preserve">издавање </w:t>
      </w:r>
      <w:r>
        <w:rPr>
          <w:sz w:val="24"/>
          <w:szCs w:val="24"/>
        </w:rPr>
        <w:t>резервисане</w:t>
      </w:r>
      <w:r w:rsidRPr="00863673">
        <w:rPr>
          <w:sz w:val="24"/>
          <w:szCs w:val="24"/>
        </w:rPr>
        <w:t xml:space="preserve"> паркинг карте </w:t>
      </w:r>
      <w:r>
        <w:rPr>
          <w:sz w:val="24"/>
          <w:szCs w:val="24"/>
        </w:rPr>
        <w:t>особама са инвалидитетом.</w:t>
      </w:r>
    </w:p>
    <w:p w:rsidR="001119EA" w:rsidRPr="00BF1594" w:rsidRDefault="001119EA" w:rsidP="000D5F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1594">
        <w:rPr>
          <w:sz w:val="24"/>
          <w:szCs w:val="24"/>
        </w:rPr>
        <w:t>Лиц</w:t>
      </w:r>
      <w:r>
        <w:rPr>
          <w:sz w:val="24"/>
          <w:szCs w:val="24"/>
        </w:rPr>
        <w:t>е</w:t>
      </w:r>
      <w:r w:rsidRPr="00BF1594">
        <w:rPr>
          <w:sz w:val="24"/>
          <w:szCs w:val="24"/>
        </w:rPr>
        <w:t xml:space="preserve"> на које се </w:t>
      </w:r>
      <w:r>
        <w:rPr>
          <w:sz w:val="24"/>
          <w:szCs w:val="24"/>
        </w:rPr>
        <w:t xml:space="preserve">лични </w:t>
      </w:r>
      <w:r w:rsidRPr="00BF1594">
        <w:rPr>
          <w:sz w:val="24"/>
          <w:szCs w:val="24"/>
        </w:rPr>
        <w:t xml:space="preserve">подаци односе </w:t>
      </w:r>
      <w:r>
        <w:rPr>
          <w:sz w:val="24"/>
          <w:szCs w:val="24"/>
        </w:rPr>
        <w:t>јесте</w:t>
      </w:r>
      <w:r w:rsidRPr="00BF1594">
        <w:rPr>
          <w:sz w:val="24"/>
          <w:szCs w:val="24"/>
        </w:rPr>
        <w:t xml:space="preserve"> подноси</w:t>
      </w:r>
      <w:r>
        <w:rPr>
          <w:sz w:val="24"/>
          <w:szCs w:val="24"/>
        </w:rPr>
        <w:t>лац</w:t>
      </w:r>
      <w:r w:rsidRPr="00BF1594">
        <w:rPr>
          <w:sz w:val="24"/>
          <w:szCs w:val="24"/>
        </w:rPr>
        <w:t xml:space="preserve"> захтева за</w:t>
      </w:r>
      <w:r w:rsidRPr="006F221E">
        <w:rPr>
          <w:sz w:val="24"/>
          <w:szCs w:val="24"/>
        </w:rPr>
        <w:t xml:space="preserve"> издавање </w:t>
      </w:r>
      <w:r>
        <w:rPr>
          <w:sz w:val="24"/>
          <w:szCs w:val="24"/>
        </w:rPr>
        <w:t>резервисане</w:t>
      </w:r>
      <w:r w:rsidRPr="006F221E">
        <w:rPr>
          <w:sz w:val="24"/>
          <w:szCs w:val="24"/>
        </w:rPr>
        <w:t xml:space="preserve"> паркинг карте </w:t>
      </w:r>
      <w:r w:rsidRPr="00BF1594">
        <w:rPr>
          <w:sz w:val="24"/>
          <w:szCs w:val="24"/>
        </w:rPr>
        <w:t>и тражене податке дај</w:t>
      </w:r>
      <w:r>
        <w:rPr>
          <w:sz w:val="24"/>
          <w:szCs w:val="24"/>
        </w:rPr>
        <w:t>е</w:t>
      </w:r>
      <w:r w:rsidRPr="00BF1594">
        <w:rPr>
          <w:sz w:val="24"/>
          <w:szCs w:val="24"/>
        </w:rPr>
        <w:t xml:space="preserve"> само у </w:t>
      </w:r>
      <w:r>
        <w:rPr>
          <w:sz w:val="24"/>
          <w:szCs w:val="24"/>
        </w:rPr>
        <w:t>сврху</w:t>
      </w:r>
      <w:r w:rsidRPr="00BF1594">
        <w:rPr>
          <w:sz w:val="24"/>
          <w:szCs w:val="24"/>
        </w:rPr>
        <w:t xml:space="preserve"> </w:t>
      </w:r>
      <w:r>
        <w:rPr>
          <w:sz w:val="24"/>
          <w:szCs w:val="24"/>
        </w:rPr>
        <w:t>издавања резервисане</w:t>
      </w:r>
      <w:r w:rsidRPr="006F221E">
        <w:rPr>
          <w:sz w:val="24"/>
          <w:szCs w:val="24"/>
        </w:rPr>
        <w:t xml:space="preserve"> паркинг карте</w:t>
      </w:r>
      <w:r w:rsidRPr="00BF1594">
        <w:rPr>
          <w:sz w:val="24"/>
          <w:szCs w:val="24"/>
        </w:rPr>
        <w:t>.</w:t>
      </w:r>
    </w:p>
    <w:p w:rsidR="001119EA" w:rsidRDefault="001119EA" w:rsidP="000D5F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1594">
        <w:rPr>
          <w:sz w:val="24"/>
          <w:szCs w:val="24"/>
        </w:rPr>
        <w:t>Лиц</w:t>
      </w:r>
      <w:r>
        <w:rPr>
          <w:sz w:val="24"/>
          <w:szCs w:val="24"/>
        </w:rPr>
        <w:t>е</w:t>
      </w:r>
      <w:r w:rsidRPr="00BF1594">
        <w:rPr>
          <w:sz w:val="24"/>
          <w:szCs w:val="24"/>
        </w:rPr>
        <w:t xml:space="preserve"> на које се </w:t>
      </w:r>
      <w:r>
        <w:rPr>
          <w:sz w:val="24"/>
          <w:szCs w:val="24"/>
        </w:rPr>
        <w:t xml:space="preserve">лични </w:t>
      </w:r>
      <w:r w:rsidRPr="00BF1594">
        <w:rPr>
          <w:sz w:val="24"/>
          <w:szCs w:val="24"/>
        </w:rPr>
        <w:t>подаци односе</w:t>
      </w:r>
      <w:r>
        <w:rPr>
          <w:sz w:val="24"/>
          <w:szCs w:val="24"/>
        </w:rPr>
        <w:t xml:space="preserve"> има</w:t>
      </w:r>
      <w:r w:rsidRPr="00BF1594">
        <w:rPr>
          <w:sz w:val="24"/>
          <w:szCs w:val="24"/>
        </w:rPr>
        <w:t xml:space="preserve"> право да свој пристанак опозов</w:t>
      </w:r>
      <w:r>
        <w:rPr>
          <w:sz w:val="24"/>
          <w:szCs w:val="24"/>
        </w:rPr>
        <w:t>е</w:t>
      </w:r>
      <w:r w:rsidRPr="00BF1594">
        <w:rPr>
          <w:sz w:val="24"/>
          <w:szCs w:val="24"/>
        </w:rPr>
        <w:t>.</w:t>
      </w:r>
    </w:p>
    <w:p w:rsidR="001119EA" w:rsidRPr="00BF1594" w:rsidRDefault="001119EA" w:rsidP="000D5F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1594">
        <w:rPr>
          <w:sz w:val="24"/>
          <w:szCs w:val="24"/>
        </w:rPr>
        <w:t xml:space="preserve">Обрада </w:t>
      </w:r>
      <w:r>
        <w:rPr>
          <w:sz w:val="24"/>
          <w:szCs w:val="24"/>
        </w:rPr>
        <w:t xml:space="preserve">личних </w:t>
      </w:r>
      <w:r w:rsidRPr="00BF1594">
        <w:rPr>
          <w:sz w:val="24"/>
          <w:szCs w:val="24"/>
        </w:rPr>
        <w:t>података је недозвољена после опозива пристанка.</w:t>
      </w:r>
    </w:p>
    <w:p w:rsidR="001119EA" w:rsidRDefault="001119EA" w:rsidP="000D5F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1594">
        <w:rPr>
          <w:sz w:val="24"/>
          <w:szCs w:val="24"/>
        </w:rPr>
        <w:t>Лиц</w:t>
      </w:r>
      <w:r>
        <w:rPr>
          <w:sz w:val="24"/>
          <w:szCs w:val="24"/>
        </w:rPr>
        <w:t>е</w:t>
      </w:r>
      <w:r w:rsidRPr="00BF1594">
        <w:rPr>
          <w:sz w:val="24"/>
          <w:szCs w:val="24"/>
        </w:rPr>
        <w:t xml:space="preserve"> на које се </w:t>
      </w:r>
      <w:r>
        <w:rPr>
          <w:sz w:val="24"/>
          <w:szCs w:val="24"/>
        </w:rPr>
        <w:t xml:space="preserve">лични </w:t>
      </w:r>
      <w:r w:rsidRPr="00BF1594">
        <w:rPr>
          <w:sz w:val="24"/>
          <w:szCs w:val="24"/>
        </w:rPr>
        <w:t>подаци односе у случају недозвољене обраде има право на брисање података, као и на прекид и привремену обуставу обраде, ако је оспорило тачност, потпуност и ажурност података, као и право да се ти подаци означе као оспорени, док се не утврди њихова тачност, потпуност и ажурност.</w:t>
      </w:r>
    </w:p>
    <w:p w:rsidR="001119EA" w:rsidRDefault="001119EA" w:rsidP="000D5F70">
      <w:pPr>
        <w:jc w:val="both"/>
        <w:rPr>
          <w:sz w:val="24"/>
          <w:szCs w:val="24"/>
        </w:rPr>
      </w:pPr>
    </w:p>
    <w:p w:rsidR="001119EA" w:rsidRDefault="001119EA" w:rsidP="000D5F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ПОДНОСИЛАЦ ЗАХТЕВА</w:t>
      </w:r>
    </w:p>
    <w:p w:rsidR="001119EA" w:rsidRDefault="001119EA" w:rsidP="000D5F70">
      <w:pPr>
        <w:jc w:val="both"/>
        <w:rPr>
          <w:sz w:val="24"/>
          <w:szCs w:val="24"/>
        </w:rPr>
      </w:pPr>
    </w:p>
    <w:p w:rsidR="001119EA" w:rsidRPr="001C3BA8" w:rsidRDefault="001119EA" w:rsidP="000D5F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</w:t>
      </w:r>
      <w:r w:rsidRPr="001C3BA8">
        <w:rPr>
          <w:sz w:val="24"/>
          <w:szCs w:val="24"/>
        </w:rPr>
        <w:t>.</w:t>
      </w:r>
    </w:p>
    <w:sectPr w:rsidR="001119EA" w:rsidRPr="001C3BA8" w:rsidSect="000E1546">
      <w:headerReference w:type="default" r:id="rId7"/>
      <w:footerReference w:type="default" r:id="rId8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9EA" w:rsidRDefault="001119EA" w:rsidP="00505AFD">
      <w:r>
        <w:separator/>
      </w:r>
    </w:p>
  </w:endnote>
  <w:endnote w:type="continuationSeparator" w:id="0">
    <w:p w:rsidR="001119EA" w:rsidRDefault="001119EA" w:rsidP="0050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EA" w:rsidRPr="001734D9" w:rsidRDefault="001119EA" w:rsidP="001734D9">
    <w:pPr>
      <w:spacing w:before="78" w:line="274" w:lineRule="exact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1734D9">
      <w:rPr>
        <w:sz w:val="16"/>
        <w:szCs w:val="16"/>
      </w:rPr>
      <w:t>Страна</w:t>
    </w:r>
    <w:r>
      <w:rPr>
        <w:sz w:val="16"/>
        <w:szCs w:val="16"/>
      </w:rPr>
      <w:t xml:space="preserve"> </w:t>
    </w:r>
    <w:r w:rsidRPr="001734D9">
      <w:rPr>
        <w:b/>
        <w:bCs/>
        <w:sz w:val="16"/>
        <w:szCs w:val="16"/>
      </w:rPr>
      <w:fldChar w:fldCharType="begin"/>
    </w:r>
    <w:r w:rsidRPr="001734D9">
      <w:rPr>
        <w:b/>
        <w:bCs/>
        <w:sz w:val="16"/>
        <w:szCs w:val="16"/>
      </w:rPr>
      <w:instrText xml:space="preserve"> PAGE </w:instrText>
    </w:r>
    <w:r w:rsidRPr="001734D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1734D9"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 xml:space="preserve"> </w:t>
    </w:r>
    <w:r w:rsidRPr="001734D9">
      <w:rPr>
        <w:sz w:val="16"/>
        <w:szCs w:val="16"/>
      </w:rPr>
      <w:t>од</w:t>
    </w:r>
    <w:r>
      <w:rPr>
        <w:sz w:val="16"/>
        <w:szCs w:val="16"/>
      </w:rPr>
      <w:t xml:space="preserve"> </w:t>
    </w:r>
    <w:r w:rsidRPr="001734D9">
      <w:rPr>
        <w:b/>
        <w:bCs/>
        <w:sz w:val="16"/>
        <w:szCs w:val="16"/>
      </w:rPr>
      <w:fldChar w:fldCharType="begin"/>
    </w:r>
    <w:r w:rsidRPr="001734D9">
      <w:rPr>
        <w:b/>
        <w:bCs/>
        <w:sz w:val="16"/>
        <w:szCs w:val="16"/>
      </w:rPr>
      <w:instrText xml:space="preserve"> NUMPAGES  </w:instrText>
    </w:r>
    <w:r w:rsidRPr="001734D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1734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9EA" w:rsidRDefault="001119EA" w:rsidP="00505AFD">
      <w:r>
        <w:separator/>
      </w:r>
    </w:p>
  </w:footnote>
  <w:footnote w:type="continuationSeparator" w:id="0">
    <w:p w:rsidR="001119EA" w:rsidRDefault="001119EA" w:rsidP="00505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EA" w:rsidRPr="00CE5AD3" w:rsidRDefault="001119EA" w:rsidP="001D7B16">
    <w:pPr>
      <w:pStyle w:val="Header"/>
      <w:jc w:val="center"/>
    </w:pPr>
    <w:r w:rsidRPr="0002256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9" type="#_x0000_t75" style="width:479.25pt;height:5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DAB"/>
    <w:multiLevelType w:val="hybridMultilevel"/>
    <w:tmpl w:val="F3A6B652"/>
    <w:lvl w:ilvl="0" w:tplc="885CC2B4">
      <w:numFmt w:val="bullet"/>
      <w:lvlText w:val="□"/>
      <w:lvlJc w:val="left"/>
      <w:pPr>
        <w:ind w:left="862" w:hanging="360"/>
      </w:pPr>
      <w:rPr>
        <w:rFonts w:ascii="Times New Roman" w:eastAsia="Times New Roman" w:hAnsi="Times New Roman" w:hint="default"/>
        <w:w w:val="100"/>
        <w:sz w:val="22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434BF7"/>
    <w:multiLevelType w:val="hybridMultilevel"/>
    <w:tmpl w:val="270694E8"/>
    <w:lvl w:ilvl="0" w:tplc="885CC2B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3412"/>
    <w:multiLevelType w:val="hybridMultilevel"/>
    <w:tmpl w:val="AE2C6D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B096F"/>
    <w:multiLevelType w:val="hybridMultilevel"/>
    <w:tmpl w:val="A9B8A92E"/>
    <w:lvl w:ilvl="0" w:tplc="755CAF6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740CD0"/>
    <w:multiLevelType w:val="hybridMultilevel"/>
    <w:tmpl w:val="8E42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F3081"/>
    <w:multiLevelType w:val="hybridMultilevel"/>
    <w:tmpl w:val="F1CCA1C2"/>
    <w:lvl w:ilvl="0" w:tplc="885CC2B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623BC"/>
    <w:multiLevelType w:val="hybridMultilevel"/>
    <w:tmpl w:val="23C6D9F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704B6C"/>
    <w:multiLevelType w:val="hybridMultilevel"/>
    <w:tmpl w:val="4F562D2E"/>
    <w:lvl w:ilvl="0" w:tplc="885CC2B4">
      <w:numFmt w:val="bullet"/>
      <w:lvlText w:val="□"/>
      <w:lvlJc w:val="left"/>
      <w:pPr>
        <w:ind w:left="863" w:hanging="360"/>
      </w:pPr>
      <w:rPr>
        <w:rFonts w:ascii="Times New Roman" w:eastAsia="Times New Roman" w:hAnsi="Times New Roman" w:hint="default"/>
        <w:w w:val="100"/>
        <w:sz w:val="22"/>
      </w:rPr>
    </w:lvl>
    <w:lvl w:ilvl="1" w:tplc="21DC4318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62280568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BB180902"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D13A3502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154EBC9A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D07A7040"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D8E0C6EC"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BDBA3654"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8">
    <w:nsid w:val="49550816"/>
    <w:multiLevelType w:val="hybridMultilevel"/>
    <w:tmpl w:val="4A5043B8"/>
    <w:lvl w:ilvl="0" w:tplc="885CC2B4">
      <w:numFmt w:val="bullet"/>
      <w:lvlText w:val="□"/>
      <w:lvlJc w:val="left"/>
      <w:pPr>
        <w:ind w:left="1080" w:hanging="720"/>
      </w:pPr>
      <w:rPr>
        <w:rFonts w:ascii="Times New Roman" w:eastAsia="Times New Roman" w:hAnsi="Times New Roman" w:hint="default"/>
        <w:w w:val="1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F74B5"/>
    <w:multiLevelType w:val="hybridMultilevel"/>
    <w:tmpl w:val="5D724CD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B2187"/>
    <w:multiLevelType w:val="hybridMultilevel"/>
    <w:tmpl w:val="01B61994"/>
    <w:lvl w:ilvl="0" w:tplc="07521D44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F68312D"/>
    <w:multiLevelType w:val="hybridMultilevel"/>
    <w:tmpl w:val="A9103EFE"/>
    <w:lvl w:ilvl="0" w:tplc="CAEA14D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w w:val="100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B41B1"/>
    <w:multiLevelType w:val="hybridMultilevel"/>
    <w:tmpl w:val="4556665A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37559"/>
    <w:multiLevelType w:val="hybridMultilevel"/>
    <w:tmpl w:val="723AAB50"/>
    <w:lvl w:ilvl="0" w:tplc="885CC2B4">
      <w:numFmt w:val="bullet"/>
      <w:lvlText w:val="□"/>
      <w:lvlJc w:val="left"/>
      <w:pPr>
        <w:ind w:left="862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6532841"/>
    <w:multiLevelType w:val="hybridMultilevel"/>
    <w:tmpl w:val="D812D9E4"/>
    <w:lvl w:ilvl="0" w:tplc="2F1CA274">
      <w:numFmt w:val="bullet"/>
      <w:lvlText w:val=""/>
      <w:lvlJc w:val="left"/>
      <w:pPr>
        <w:ind w:left="862" w:hanging="360"/>
      </w:pPr>
      <w:rPr>
        <w:rFonts w:ascii="Symbol" w:eastAsia="Times New Roman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8900561"/>
    <w:multiLevelType w:val="hybridMultilevel"/>
    <w:tmpl w:val="183032F2"/>
    <w:lvl w:ilvl="0" w:tplc="B770B69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13"/>
  </w:num>
  <w:num w:numId="12">
    <w:abstractNumId w:val="10"/>
  </w:num>
  <w:num w:numId="13">
    <w:abstractNumId w:val="14"/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546"/>
    <w:rsid w:val="00000E11"/>
    <w:rsid w:val="00006F86"/>
    <w:rsid w:val="00011D05"/>
    <w:rsid w:val="00014CF2"/>
    <w:rsid w:val="00022561"/>
    <w:rsid w:val="0003791C"/>
    <w:rsid w:val="0004046F"/>
    <w:rsid w:val="00040F0B"/>
    <w:rsid w:val="00044086"/>
    <w:rsid w:val="00065095"/>
    <w:rsid w:val="00065D5B"/>
    <w:rsid w:val="00073B0D"/>
    <w:rsid w:val="000D2315"/>
    <w:rsid w:val="000D5F70"/>
    <w:rsid w:val="000E1546"/>
    <w:rsid w:val="000E25C8"/>
    <w:rsid w:val="000F5D61"/>
    <w:rsid w:val="00104E7B"/>
    <w:rsid w:val="00107C93"/>
    <w:rsid w:val="001119EA"/>
    <w:rsid w:val="0011544C"/>
    <w:rsid w:val="0012510C"/>
    <w:rsid w:val="001275AA"/>
    <w:rsid w:val="001727EF"/>
    <w:rsid w:val="001734D9"/>
    <w:rsid w:val="001A79A9"/>
    <w:rsid w:val="001C3BA8"/>
    <w:rsid w:val="001D7B16"/>
    <w:rsid w:val="001E3E08"/>
    <w:rsid w:val="001F19A5"/>
    <w:rsid w:val="00207D96"/>
    <w:rsid w:val="00213338"/>
    <w:rsid w:val="00215DCC"/>
    <w:rsid w:val="00226304"/>
    <w:rsid w:val="00230121"/>
    <w:rsid w:val="00234A19"/>
    <w:rsid w:val="00254540"/>
    <w:rsid w:val="00263604"/>
    <w:rsid w:val="00265DA1"/>
    <w:rsid w:val="00284576"/>
    <w:rsid w:val="00287FEB"/>
    <w:rsid w:val="002C62C6"/>
    <w:rsid w:val="002C7AC8"/>
    <w:rsid w:val="002D4DA8"/>
    <w:rsid w:val="00325304"/>
    <w:rsid w:val="00340F5D"/>
    <w:rsid w:val="003616A6"/>
    <w:rsid w:val="003758E2"/>
    <w:rsid w:val="0039255C"/>
    <w:rsid w:val="003B67B5"/>
    <w:rsid w:val="00416D93"/>
    <w:rsid w:val="00455435"/>
    <w:rsid w:val="0046793B"/>
    <w:rsid w:val="00496425"/>
    <w:rsid w:val="004A1905"/>
    <w:rsid w:val="004A684A"/>
    <w:rsid w:val="004D6FD8"/>
    <w:rsid w:val="004E3066"/>
    <w:rsid w:val="00505AFD"/>
    <w:rsid w:val="005113CE"/>
    <w:rsid w:val="0052396F"/>
    <w:rsid w:val="00525E35"/>
    <w:rsid w:val="00552A38"/>
    <w:rsid w:val="00553FC8"/>
    <w:rsid w:val="00577861"/>
    <w:rsid w:val="005819FC"/>
    <w:rsid w:val="005A355D"/>
    <w:rsid w:val="005C2A9F"/>
    <w:rsid w:val="005E6017"/>
    <w:rsid w:val="005F71BC"/>
    <w:rsid w:val="005F74CD"/>
    <w:rsid w:val="00633495"/>
    <w:rsid w:val="00635EF6"/>
    <w:rsid w:val="00656512"/>
    <w:rsid w:val="00692CD2"/>
    <w:rsid w:val="006C05AD"/>
    <w:rsid w:val="006D0C0E"/>
    <w:rsid w:val="006D2BA1"/>
    <w:rsid w:val="006E7E3D"/>
    <w:rsid w:val="006F221E"/>
    <w:rsid w:val="006F4059"/>
    <w:rsid w:val="006F73A9"/>
    <w:rsid w:val="00704475"/>
    <w:rsid w:val="0070667D"/>
    <w:rsid w:val="00723806"/>
    <w:rsid w:val="00732206"/>
    <w:rsid w:val="007333FD"/>
    <w:rsid w:val="00763178"/>
    <w:rsid w:val="007663E6"/>
    <w:rsid w:val="00772603"/>
    <w:rsid w:val="00773E81"/>
    <w:rsid w:val="00780237"/>
    <w:rsid w:val="0078602F"/>
    <w:rsid w:val="00787535"/>
    <w:rsid w:val="00787F45"/>
    <w:rsid w:val="00794086"/>
    <w:rsid w:val="00795841"/>
    <w:rsid w:val="007B1100"/>
    <w:rsid w:val="007E2735"/>
    <w:rsid w:val="007F6D37"/>
    <w:rsid w:val="00813BB3"/>
    <w:rsid w:val="0085007E"/>
    <w:rsid w:val="00853E34"/>
    <w:rsid w:val="00855D34"/>
    <w:rsid w:val="00863673"/>
    <w:rsid w:val="008B61C0"/>
    <w:rsid w:val="008C69F6"/>
    <w:rsid w:val="008E2534"/>
    <w:rsid w:val="009123A9"/>
    <w:rsid w:val="00916AC5"/>
    <w:rsid w:val="00917322"/>
    <w:rsid w:val="0092742A"/>
    <w:rsid w:val="0099024B"/>
    <w:rsid w:val="0099400F"/>
    <w:rsid w:val="009C6290"/>
    <w:rsid w:val="009E3F87"/>
    <w:rsid w:val="00A46C1E"/>
    <w:rsid w:val="00A53D8D"/>
    <w:rsid w:val="00A6710C"/>
    <w:rsid w:val="00A92D8D"/>
    <w:rsid w:val="00AA513B"/>
    <w:rsid w:val="00AA75D0"/>
    <w:rsid w:val="00AB45DF"/>
    <w:rsid w:val="00AC49F6"/>
    <w:rsid w:val="00AE162F"/>
    <w:rsid w:val="00AE1724"/>
    <w:rsid w:val="00AF437C"/>
    <w:rsid w:val="00B15AF9"/>
    <w:rsid w:val="00B31FC1"/>
    <w:rsid w:val="00B329E4"/>
    <w:rsid w:val="00B36042"/>
    <w:rsid w:val="00B93BC7"/>
    <w:rsid w:val="00BA25D2"/>
    <w:rsid w:val="00BA7524"/>
    <w:rsid w:val="00BC1C76"/>
    <w:rsid w:val="00BC6CD6"/>
    <w:rsid w:val="00BD3C07"/>
    <w:rsid w:val="00BE28D1"/>
    <w:rsid w:val="00BF1594"/>
    <w:rsid w:val="00C10613"/>
    <w:rsid w:val="00C22C1B"/>
    <w:rsid w:val="00C24D3F"/>
    <w:rsid w:val="00C30EA8"/>
    <w:rsid w:val="00C34F2F"/>
    <w:rsid w:val="00C41BEE"/>
    <w:rsid w:val="00C428BA"/>
    <w:rsid w:val="00C75B46"/>
    <w:rsid w:val="00CA4F67"/>
    <w:rsid w:val="00CA7B3D"/>
    <w:rsid w:val="00CE5AD3"/>
    <w:rsid w:val="00CE6284"/>
    <w:rsid w:val="00D02CF8"/>
    <w:rsid w:val="00D12C1E"/>
    <w:rsid w:val="00D16EBF"/>
    <w:rsid w:val="00D4121C"/>
    <w:rsid w:val="00D77627"/>
    <w:rsid w:val="00D970EA"/>
    <w:rsid w:val="00DA1832"/>
    <w:rsid w:val="00DA511B"/>
    <w:rsid w:val="00DE060A"/>
    <w:rsid w:val="00DF4EA6"/>
    <w:rsid w:val="00E1292D"/>
    <w:rsid w:val="00E27840"/>
    <w:rsid w:val="00E45954"/>
    <w:rsid w:val="00E4694A"/>
    <w:rsid w:val="00E67790"/>
    <w:rsid w:val="00E8540B"/>
    <w:rsid w:val="00EB2BD8"/>
    <w:rsid w:val="00F33E92"/>
    <w:rsid w:val="00F35C62"/>
    <w:rsid w:val="00F35F78"/>
    <w:rsid w:val="00F441FC"/>
    <w:rsid w:val="00F969EA"/>
    <w:rsid w:val="00F978E0"/>
    <w:rsid w:val="00FB4600"/>
    <w:rsid w:val="00FB49AB"/>
    <w:rsid w:val="00FB5636"/>
    <w:rsid w:val="00FC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4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546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496425"/>
  </w:style>
  <w:style w:type="paragraph" w:styleId="Header">
    <w:name w:val="header"/>
    <w:basedOn w:val="Normal"/>
    <w:link w:val="HeaderChar"/>
    <w:uiPriority w:val="99"/>
    <w:rsid w:val="00505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AF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05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AFD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46793B"/>
  </w:style>
  <w:style w:type="character" w:customStyle="1" w:styleId="BodyTextChar">
    <w:name w:val="Body Text Char"/>
    <w:basedOn w:val="DefaultParagraphFont"/>
    <w:link w:val="BodyText"/>
    <w:uiPriority w:val="99"/>
    <w:locked/>
    <w:rsid w:val="0046793B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C75B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5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75B4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5B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C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422</Words>
  <Characters>2412</Characters>
  <Application>Microsoft Office Outlook</Application>
  <DocSecurity>0</DocSecurity>
  <Lines>0</Lines>
  <Paragraphs>0</Paragraphs>
  <ScaleCrop>false</ScaleCrop>
  <Company>TEMAOS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РПК-И</dc:title>
  <dc:subject/>
  <dc:creator>Dejan Zivkovic</dc:creator>
  <cp:keywords/>
  <dc:description/>
  <cp:lastModifiedBy>Драгана</cp:lastModifiedBy>
  <cp:revision>2</cp:revision>
  <cp:lastPrinted>2021-05-30T20:28:00Z</cp:lastPrinted>
  <dcterms:created xsi:type="dcterms:W3CDTF">2021-05-31T05:46:00Z</dcterms:created>
  <dcterms:modified xsi:type="dcterms:W3CDTF">2021-05-31T05:46:00Z</dcterms:modified>
</cp:coreProperties>
</file>