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7E" w:rsidRPr="000043F5" w:rsidRDefault="00AA037E" w:rsidP="000E1546">
      <w:pPr>
        <w:spacing w:before="78" w:line="274" w:lineRule="exact"/>
        <w:ind w:left="3331"/>
        <w:jc w:val="right"/>
        <w:rPr>
          <w:b/>
          <w:sz w:val="18"/>
          <w:szCs w:val="18"/>
        </w:rPr>
      </w:pPr>
      <w:r w:rsidRPr="00BF1594">
        <w:rPr>
          <w:b/>
          <w:sz w:val="18"/>
          <w:szCs w:val="18"/>
        </w:rPr>
        <w:t xml:space="preserve">ОБРАЗАЦ </w:t>
      </w:r>
      <w:r>
        <w:rPr>
          <w:b/>
          <w:sz w:val="18"/>
          <w:szCs w:val="18"/>
        </w:rPr>
        <w:t>ППК</w:t>
      </w:r>
      <w:r w:rsidRPr="00BF1594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>ПЛ-П</w:t>
      </w:r>
    </w:p>
    <w:p w:rsidR="00AA037E" w:rsidRDefault="00AA037E" w:rsidP="004E3066">
      <w:pPr>
        <w:rPr>
          <w:b/>
          <w:sz w:val="24"/>
          <w:szCs w:val="24"/>
        </w:rPr>
      </w:pPr>
    </w:p>
    <w:p w:rsidR="00AA037E" w:rsidRDefault="00AA037E" w:rsidP="004E3066">
      <w:pPr>
        <w:rPr>
          <w:b/>
          <w:sz w:val="24"/>
          <w:szCs w:val="24"/>
        </w:rPr>
      </w:pPr>
    </w:p>
    <w:p w:rsidR="00AA037E" w:rsidRDefault="00AA037E" w:rsidP="004E3066">
      <w:pPr>
        <w:rPr>
          <w:b/>
          <w:sz w:val="24"/>
          <w:szCs w:val="24"/>
        </w:rPr>
      </w:pPr>
      <w:r w:rsidRPr="00BF1594">
        <w:rPr>
          <w:b/>
          <w:sz w:val="24"/>
          <w:szCs w:val="24"/>
        </w:rPr>
        <w:t>БРОЈ ЗАХТЕВА ___________________________</w:t>
      </w:r>
    </w:p>
    <w:p w:rsidR="00AA037E" w:rsidRPr="004E3066" w:rsidRDefault="00AA037E" w:rsidP="004E306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Pr="00A46C1E">
        <w:rPr>
          <w:bCs/>
          <w:sz w:val="16"/>
          <w:szCs w:val="16"/>
        </w:rPr>
        <w:t>(попуњава КЈП „Морава“)</w:t>
      </w:r>
    </w:p>
    <w:p w:rsidR="00AA037E" w:rsidRDefault="00AA037E" w:rsidP="001D7B16">
      <w:pPr>
        <w:rPr>
          <w:b/>
          <w:sz w:val="24"/>
          <w:szCs w:val="24"/>
        </w:rPr>
      </w:pPr>
    </w:p>
    <w:p w:rsidR="00AA037E" w:rsidRPr="00BF1594" w:rsidRDefault="00AA037E" w:rsidP="001D7B16">
      <w:pPr>
        <w:rPr>
          <w:b/>
          <w:sz w:val="24"/>
          <w:szCs w:val="24"/>
        </w:rPr>
      </w:pPr>
    </w:p>
    <w:p w:rsidR="00AA037E" w:rsidRDefault="00AA037E" w:rsidP="000E1546">
      <w:pPr>
        <w:jc w:val="center"/>
        <w:rPr>
          <w:b/>
          <w:sz w:val="28"/>
          <w:szCs w:val="28"/>
        </w:rPr>
      </w:pPr>
    </w:p>
    <w:p w:rsidR="00AA037E" w:rsidRPr="00464138" w:rsidRDefault="00AA037E" w:rsidP="000E1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Захтев за издавање повлашћене паркинг карте правном лицу или предузетнику</w:t>
      </w:r>
    </w:p>
    <w:p w:rsidR="00AA037E" w:rsidRPr="00BF1594" w:rsidRDefault="00AA037E" w:rsidP="000E1546">
      <w:pPr>
        <w:jc w:val="center"/>
        <w:rPr>
          <w:b/>
          <w:sz w:val="28"/>
          <w:szCs w:val="28"/>
        </w:rPr>
      </w:pPr>
    </w:p>
    <w:p w:rsidR="00AA037E" w:rsidRPr="0085007E" w:rsidRDefault="00AA037E" w:rsidP="001E3E08">
      <w:pPr>
        <w:jc w:val="center"/>
        <w:rPr>
          <w:b/>
          <w:sz w:val="24"/>
          <w:szCs w:val="24"/>
        </w:rPr>
      </w:pPr>
    </w:p>
    <w:p w:rsidR="00AA037E" w:rsidRDefault="00AA037E" w:rsidP="00496425">
      <w:pPr>
        <w:rPr>
          <w:b/>
          <w:bCs/>
          <w:sz w:val="24"/>
          <w:szCs w:val="24"/>
        </w:rPr>
      </w:pPr>
    </w:p>
    <w:p w:rsidR="00AA037E" w:rsidRPr="00794086" w:rsidRDefault="00AA037E" w:rsidP="00794086">
      <w:pPr>
        <w:ind w:right="-284"/>
        <w:rPr>
          <w:sz w:val="16"/>
          <w:szCs w:val="16"/>
        </w:rPr>
      </w:pPr>
      <w:r>
        <w:rPr>
          <w:sz w:val="16"/>
          <w:szCs w:val="16"/>
        </w:rPr>
        <w:t xml:space="preserve">СВА ПОЉА </w:t>
      </w:r>
      <w:r w:rsidRPr="00794086">
        <w:rPr>
          <w:sz w:val="16"/>
          <w:szCs w:val="16"/>
        </w:rPr>
        <w:t>ПОПУНИТИ ЧИТКО, ШТАМПАНИМ СЛОВИМА</w:t>
      </w:r>
    </w:p>
    <w:tbl>
      <w:tblPr>
        <w:tblpPr w:leftFromText="180" w:rightFromText="180" w:vertAnchor="text" w:horzAnchor="margin" w:tblpY="188"/>
        <w:tblW w:w="10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4"/>
        <w:gridCol w:w="6923"/>
      </w:tblGrid>
      <w:tr w:rsidR="00AA037E" w:rsidRPr="00BF1594" w:rsidTr="000043F5">
        <w:trPr>
          <w:trHeight w:val="416"/>
        </w:trPr>
        <w:tc>
          <w:tcPr>
            <w:tcW w:w="3124" w:type="dxa"/>
            <w:vAlign w:val="center"/>
          </w:tcPr>
          <w:p w:rsidR="00AA037E" w:rsidRPr="000043F5" w:rsidRDefault="00AA037E" w:rsidP="004E3066">
            <w:pPr>
              <w:pStyle w:val="TableParagraph"/>
              <w:ind w:left="112" w:right="466"/>
              <w:rPr>
                <w:b/>
              </w:rPr>
            </w:pPr>
            <w:r>
              <w:rPr>
                <w:b/>
              </w:rPr>
              <w:t>Пословно име</w:t>
            </w:r>
          </w:p>
        </w:tc>
        <w:tc>
          <w:tcPr>
            <w:tcW w:w="6923" w:type="dxa"/>
          </w:tcPr>
          <w:p w:rsidR="00AA037E" w:rsidRPr="00BF1594" w:rsidRDefault="00AA037E" w:rsidP="00496425">
            <w:pPr>
              <w:pStyle w:val="TableParagraph"/>
              <w:rPr>
                <w:sz w:val="20"/>
              </w:rPr>
            </w:pPr>
          </w:p>
        </w:tc>
      </w:tr>
      <w:tr w:rsidR="00AA037E" w:rsidRPr="00BF1594" w:rsidTr="000043F5">
        <w:trPr>
          <w:trHeight w:val="467"/>
        </w:trPr>
        <w:tc>
          <w:tcPr>
            <w:tcW w:w="3124" w:type="dxa"/>
            <w:vAlign w:val="center"/>
          </w:tcPr>
          <w:p w:rsidR="00AA037E" w:rsidRPr="000043F5" w:rsidRDefault="00AA037E" w:rsidP="004E3066">
            <w:pPr>
              <w:pStyle w:val="TableParagraph"/>
              <w:spacing w:before="118"/>
              <w:ind w:left="112"/>
              <w:rPr>
                <w:b/>
              </w:rPr>
            </w:pPr>
            <w:r>
              <w:rPr>
                <w:b/>
              </w:rPr>
              <w:t>Матични број</w:t>
            </w:r>
          </w:p>
        </w:tc>
        <w:tc>
          <w:tcPr>
            <w:tcW w:w="6923" w:type="dxa"/>
          </w:tcPr>
          <w:p w:rsidR="00AA037E" w:rsidRPr="00BF1594" w:rsidRDefault="00AA037E" w:rsidP="00496425">
            <w:pPr>
              <w:pStyle w:val="TableParagraph"/>
              <w:rPr>
                <w:sz w:val="20"/>
              </w:rPr>
            </w:pPr>
          </w:p>
        </w:tc>
      </w:tr>
      <w:tr w:rsidR="00AA037E" w:rsidRPr="00BF1594" w:rsidTr="000043F5">
        <w:trPr>
          <w:trHeight w:val="467"/>
        </w:trPr>
        <w:tc>
          <w:tcPr>
            <w:tcW w:w="3124" w:type="dxa"/>
            <w:vAlign w:val="center"/>
          </w:tcPr>
          <w:p w:rsidR="00AA037E" w:rsidRPr="000043F5" w:rsidRDefault="00AA037E" w:rsidP="004E3066">
            <w:pPr>
              <w:pStyle w:val="TableParagraph"/>
              <w:spacing w:before="118"/>
              <w:ind w:left="112"/>
              <w:rPr>
                <w:b/>
              </w:rPr>
            </w:pPr>
            <w:r>
              <w:rPr>
                <w:b/>
              </w:rPr>
              <w:t>ПИБ</w:t>
            </w:r>
          </w:p>
        </w:tc>
        <w:tc>
          <w:tcPr>
            <w:tcW w:w="6923" w:type="dxa"/>
          </w:tcPr>
          <w:p w:rsidR="00AA037E" w:rsidRPr="00BF1594" w:rsidRDefault="00AA037E" w:rsidP="00496425">
            <w:pPr>
              <w:pStyle w:val="TableParagraph"/>
              <w:rPr>
                <w:sz w:val="20"/>
              </w:rPr>
            </w:pPr>
          </w:p>
        </w:tc>
      </w:tr>
      <w:tr w:rsidR="00AA037E" w:rsidRPr="00BF1594" w:rsidTr="000043F5">
        <w:trPr>
          <w:trHeight w:val="596"/>
        </w:trPr>
        <w:tc>
          <w:tcPr>
            <w:tcW w:w="3124" w:type="dxa"/>
            <w:vAlign w:val="center"/>
          </w:tcPr>
          <w:p w:rsidR="00AA037E" w:rsidRPr="000043F5" w:rsidRDefault="00AA037E" w:rsidP="004E3066">
            <w:pPr>
              <w:pStyle w:val="TableParagraph"/>
              <w:spacing w:line="254" w:lineRule="exact"/>
              <w:ind w:left="112" w:right="231"/>
              <w:rPr>
                <w:b/>
              </w:rPr>
            </w:pPr>
            <w:r>
              <w:rPr>
                <w:b/>
              </w:rPr>
              <w:t>Седиште</w:t>
            </w:r>
          </w:p>
        </w:tc>
        <w:tc>
          <w:tcPr>
            <w:tcW w:w="6923" w:type="dxa"/>
          </w:tcPr>
          <w:p w:rsidR="00AA037E" w:rsidRPr="00BF1594" w:rsidRDefault="00AA037E" w:rsidP="00496425">
            <w:pPr>
              <w:pStyle w:val="TableParagraph"/>
              <w:rPr>
                <w:sz w:val="20"/>
              </w:rPr>
            </w:pPr>
          </w:p>
        </w:tc>
      </w:tr>
      <w:tr w:rsidR="00AA037E" w:rsidRPr="00BF1594" w:rsidTr="000043F5">
        <w:trPr>
          <w:trHeight w:val="462"/>
        </w:trPr>
        <w:tc>
          <w:tcPr>
            <w:tcW w:w="3124" w:type="dxa"/>
            <w:vAlign w:val="center"/>
          </w:tcPr>
          <w:p w:rsidR="00AA037E" w:rsidRPr="00BF1594" w:rsidRDefault="00AA037E" w:rsidP="004E3066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 xml:space="preserve">Контакт телефон </w:t>
            </w:r>
            <w:r w:rsidRPr="00BF1594">
              <w:rPr>
                <w:b/>
              </w:rPr>
              <w:t>подносиоца захтева</w:t>
            </w:r>
          </w:p>
        </w:tc>
        <w:tc>
          <w:tcPr>
            <w:tcW w:w="6923" w:type="dxa"/>
          </w:tcPr>
          <w:p w:rsidR="00AA037E" w:rsidRPr="00BF1594" w:rsidRDefault="00AA037E" w:rsidP="00496425">
            <w:pPr>
              <w:pStyle w:val="TableParagraph"/>
              <w:rPr>
                <w:sz w:val="20"/>
              </w:rPr>
            </w:pPr>
          </w:p>
        </w:tc>
      </w:tr>
      <w:tr w:rsidR="00AA037E" w:rsidRPr="00BF1594" w:rsidTr="000043F5">
        <w:trPr>
          <w:trHeight w:val="477"/>
        </w:trPr>
        <w:tc>
          <w:tcPr>
            <w:tcW w:w="3124" w:type="dxa"/>
            <w:vAlign w:val="center"/>
          </w:tcPr>
          <w:p w:rsidR="00AA037E" w:rsidRPr="00BF1594" w:rsidRDefault="00AA037E" w:rsidP="004E3066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 xml:space="preserve">Е-mail адреса </w:t>
            </w:r>
            <w:r w:rsidRPr="00BF1594">
              <w:rPr>
                <w:b/>
              </w:rPr>
              <w:t>подносиоца захтева</w:t>
            </w:r>
          </w:p>
        </w:tc>
        <w:tc>
          <w:tcPr>
            <w:tcW w:w="6923" w:type="dxa"/>
          </w:tcPr>
          <w:p w:rsidR="00AA037E" w:rsidRPr="00BF1594" w:rsidRDefault="00AA037E" w:rsidP="00496425">
            <w:pPr>
              <w:pStyle w:val="TableParagraph"/>
              <w:rPr>
                <w:sz w:val="20"/>
              </w:rPr>
            </w:pPr>
          </w:p>
        </w:tc>
      </w:tr>
      <w:tr w:rsidR="00AA037E" w:rsidRPr="00BF1594" w:rsidTr="000043F5">
        <w:trPr>
          <w:trHeight w:val="618"/>
        </w:trPr>
        <w:tc>
          <w:tcPr>
            <w:tcW w:w="3124" w:type="dxa"/>
            <w:vAlign w:val="center"/>
          </w:tcPr>
          <w:p w:rsidR="00AA037E" w:rsidRPr="00BF1594" w:rsidRDefault="00AA037E" w:rsidP="004E3066">
            <w:pPr>
              <w:pStyle w:val="TableParagraph"/>
              <w:spacing w:before="112" w:line="252" w:lineRule="exact"/>
              <w:ind w:left="112" w:right="346"/>
              <w:rPr>
                <w:b/>
              </w:rPr>
            </w:pPr>
            <w:r w:rsidRPr="00BF1594">
              <w:rPr>
                <w:b/>
              </w:rPr>
              <w:t>Регистарска ознака возила</w:t>
            </w:r>
          </w:p>
        </w:tc>
        <w:tc>
          <w:tcPr>
            <w:tcW w:w="6923" w:type="dxa"/>
          </w:tcPr>
          <w:p w:rsidR="00AA037E" w:rsidRPr="00BF1594" w:rsidRDefault="00AA037E" w:rsidP="00496425">
            <w:pPr>
              <w:pStyle w:val="TableParagraph"/>
              <w:rPr>
                <w:sz w:val="20"/>
              </w:rPr>
            </w:pPr>
          </w:p>
        </w:tc>
      </w:tr>
      <w:tr w:rsidR="00AA037E" w:rsidRPr="00BF1594" w:rsidTr="000043F5">
        <w:trPr>
          <w:trHeight w:val="618"/>
        </w:trPr>
        <w:tc>
          <w:tcPr>
            <w:tcW w:w="3124" w:type="dxa"/>
            <w:vAlign w:val="center"/>
          </w:tcPr>
          <w:p w:rsidR="00AA037E" w:rsidRPr="000043F5" w:rsidRDefault="00AA037E" w:rsidP="000043F5">
            <w:pPr>
              <w:pStyle w:val="TableParagraph"/>
              <w:spacing w:before="112"/>
              <w:ind w:left="112" w:right="346"/>
              <w:rPr>
                <w:b/>
              </w:rPr>
            </w:pPr>
            <w:r w:rsidRPr="002C62C6">
              <w:rPr>
                <w:b/>
              </w:rPr>
              <w:t>Подаци о власнику</w:t>
            </w:r>
            <w:r>
              <w:rPr>
                <w:b/>
              </w:rPr>
              <w:t xml:space="preserve"> </w:t>
            </w:r>
            <w:r w:rsidRPr="002C62C6">
              <w:rPr>
                <w:b/>
              </w:rPr>
              <w:t>возила из саобраћајне дозволе</w:t>
            </w:r>
          </w:p>
        </w:tc>
        <w:tc>
          <w:tcPr>
            <w:tcW w:w="6923" w:type="dxa"/>
          </w:tcPr>
          <w:p w:rsidR="00AA037E" w:rsidRPr="00BF1594" w:rsidRDefault="00AA037E" w:rsidP="00496425">
            <w:pPr>
              <w:pStyle w:val="TableParagraph"/>
              <w:rPr>
                <w:sz w:val="20"/>
              </w:rPr>
            </w:pPr>
          </w:p>
        </w:tc>
      </w:tr>
      <w:tr w:rsidR="00AA037E" w:rsidRPr="00BF1594" w:rsidTr="000043F5">
        <w:trPr>
          <w:trHeight w:val="621"/>
        </w:trPr>
        <w:tc>
          <w:tcPr>
            <w:tcW w:w="3124" w:type="dxa"/>
            <w:vAlign w:val="center"/>
          </w:tcPr>
          <w:p w:rsidR="00AA037E" w:rsidRPr="00BF1594" w:rsidRDefault="00AA037E" w:rsidP="000043F5">
            <w:pPr>
              <w:pStyle w:val="TableParagraph"/>
              <w:spacing w:before="112"/>
              <w:ind w:left="112" w:right="250"/>
              <w:rPr>
                <w:b/>
              </w:rPr>
            </w:pPr>
            <w:r w:rsidRPr="00BF1594">
              <w:rPr>
                <w:b/>
              </w:rPr>
              <w:t xml:space="preserve">Подаци </w:t>
            </w:r>
            <w:r>
              <w:rPr>
                <w:b/>
              </w:rPr>
              <w:t xml:space="preserve">о возилу </w:t>
            </w:r>
            <w:r w:rsidRPr="00BF1594">
              <w:rPr>
                <w:b/>
              </w:rPr>
              <w:t>из саобраћајне дозволе</w:t>
            </w:r>
            <w:r>
              <w:rPr>
                <w:b/>
              </w:rPr>
              <w:t xml:space="preserve"> </w:t>
            </w:r>
            <w:r w:rsidRPr="00BF1594">
              <w:t>(марка</w:t>
            </w:r>
            <w:r>
              <w:t xml:space="preserve"> и </w:t>
            </w:r>
            <w:r w:rsidRPr="00BF1594">
              <w:t>тип)</w:t>
            </w:r>
          </w:p>
        </w:tc>
        <w:tc>
          <w:tcPr>
            <w:tcW w:w="6923" w:type="dxa"/>
          </w:tcPr>
          <w:p w:rsidR="00AA037E" w:rsidRPr="00BF1594" w:rsidRDefault="00AA037E" w:rsidP="00496425">
            <w:pPr>
              <w:pStyle w:val="TableParagraph"/>
              <w:rPr>
                <w:sz w:val="20"/>
              </w:rPr>
            </w:pPr>
          </w:p>
        </w:tc>
      </w:tr>
      <w:tr w:rsidR="00AA037E" w:rsidRPr="00BF1594" w:rsidTr="000043F5">
        <w:trPr>
          <w:trHeight w:val="558"/>
        </w:trPr>
        <w:tc>
          <w:tcPr>
            <w:tcW w:w="3124" w:type="dxa"/>
            <w:vAlign w:val="center"/>
          </w:tcPr>
          <w:p w:rsidR="00AA037E" w:rsidRPr="000043F5" w:rsidRDefault="00AA037E" w:rsidP="001A224A">
            <w:pPr>
              <w:pStyle w:val="TableParagraph"/>
              <w:spacing w:before="116"/>
              <w:ind w:left="112"/>
              <w:rPr>
                <w:b/>
              </w:rPr>
            </w:pPr>
            <w:r>
              <w:rPr>
                <w:b/>
              </w:rPr>
              <w:t xml:space="preserve">Период (дужина) трајања ППК у месецима </w:t>
            </w:r>
            <w:r w:rsidRPr="004E3066">
              <w:rPr>
                <w:bCs/>
              </w:rPr>
              <w:t xml:space="preserve">(максималан број месеци је </w:t>
            </w:r>
            <w:r>
              <w:rPr>
                <w:bCs/>
              </w:rPr>
              <w:t>шест</w:t>
            </w:r>
            <w:r w:rsidRPr="004E3066">
              <w:rPr>
                <w:bCs/>
              </w:rPr>
              <w:t xml:space="preserve"> месец</w:t>
            </w:r>
            <w:r>
              <w:rPr>
                <w:bCs/>
              </w:rPr>
              <w:t>а</w:t>
            </w:r>
            <w:r w:rsidRPr="0099024B">
              <w:rPr>
                <w:bCs/>
              </w:rPr>
              <w:t>)</w:t>
            </w:r>
          </w:p>
        </w:tc>
        <w:tc>
          <w:tcPr>
            <w:tcW w:w="6923" w:type="dxa"/>
          </w:tcPr>
          <w:p w:rsidR="00AA037E" w:rsidRPr="00BF1594" w:rsidRDefault="00AA037E" w:rsidP="00496425">
            <w:pPr>
              <w:pStyle w:val="TableParagraph"/>
              <w:rPr>
                <w:sz w:val="20"/>
              </w:rPr>
            </w:pPr>
          </w:p>
        </w:tc>
      </w:tr>
    </w:tbl>
    <w:p w:rsidR="00AA037E" w:rsidRDefault="00AA037E" w:rsidP="00BC1C76">
      <w:pPr>
        <w:ind w:left="142"/>
        <w:rPr>
          <w:sz w:val="20"/>
          <w:szCs w:val="20"/>
        </w:rPr>
      </w:pPr>
    </w:p>
    <w:p w:rsidR="00AA037E" w:rsidRDefault="00AA037E" w:rsidP="00BC1C76">
      <w:pPr>
        <w:ind w:left="142"/>
        <w:rPr>
          <w:sz w:val="20"/>
          <w:szCs w:val="20"/>
        </w:rPr>
      </w:pPr>
    </w:p>
    <w:p w:rsidR="00AA037E" w:rsidRPr="00794086" w:rsidRDefault="00AA037E" w:rsidP="00BC1C76">
      <w:pPr>
        <w:ind w:left="142"/>
        <w:rPr>
          <w:sz w:val="20"/>
          <w:szCs w:val="20"/>
        </w:rPr>
      </w:pPr>
    </w:p>
    <w:p w:rsidR="00AA037E" w:rsidRPr="004E3066" w:rsidRDefault="00AA037E" w:rsidP="004E3066">
      <w:pPr>
        <w:rPr>
          <w:b/>
        </w:rPr>
      </w:pPr>
      <w:r w:rsidRPr="004E3066">
        <w:rPr>
          <w:b/>
        </w:rPr>
        <w:t>Напомена:</w:t>
      </w:r>
    </w:p>
    <w:p w:rsidR="00AA037E" w:rsidRPr="004E3066" w:rsidRDefault="00AA037E" w:rsidP="00BC1C76">
      <w:pPr>
        <w:ind w:left="142"/>
        <w:rPr>
          <w:sz w:val="8"/>
          <w:szCs w:val="20"/>
        </w:rPr>
      </w:pPr>
    </w:p>
    <w:p w:rsidR="00AA037E" w:rsidRPr="004E3066" w:rsidRDefault="00AA037E" w:rsidP="006E5C47">
      <w:pPr>
        <w:jc w:val="both"/>
        <w:rPr>
          <w:highlight w:val="yellow"/>
        </w:rPr>
      </w:pPr>
      <w:r w:rsidRPr="004E3066">
        <w:t xml:space="preserve">Повлашћена паркинг карта (ППК) </w:t>
      </w:r>
      <w:r>
        <w:t xml:space="preserve">која је плаћена на благајни </w:t>
      </w:r>
      <w:r w:rsidRPr="004E3066">
        <w:t>КЈП „Морава“ Свилајнац – Радна јединица „Паркинг сервис“, може се користити најраније</w:t>
      </w:r>
      <w:r>
        <w:t xml:space="preserve"> од поноћи истога дана, а Повлашћена паркинг карта (ППК) која је плаћена уплатом преко поште или пословне банке – најраније од поноћи трећег дана од дана подношења захтева.</w:t>
      </w:r>
    </w:p>
    <w:p w:rsidR="00AA037E" w:rsidRDefault="00AA037E">
      <w:pPr>
        <w:widowControl/>
        <w:autoSpaceDE/>
        <w:autoSpaceDN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A037E" w:rsidRPr="00794086" w:rsidRDefault="00AA037E" w:rsidP="00CA7B3D">
      <w:pPr>
        <w:ind w:left="426"/>
        <w:rPr>
          <w:sz w:val="20"/>
          <w:szCs w:val="20"/>
        </w:rPr>
      </w:pPr>
    </w:p>
    <w:p w:rsidR="00AA037E" w:rsidRPr="00802013" w:rsidRDefault="00AA037E" w:rsidP="00802013">
      <w:pPr>
        <w:jc w:val="both"/>
        <w:rPr>
          <w:sz w:val="24"/>
          <w:szCs w:val="24"/>
        </w:rPr>
      </w:pPr>
      <w:r w:rsidRPr="000043F5">
        <w:rPr>
          <w:sz w:val="24"/>
          <w:szCs w:val="24"/>
        </w:rPr>
        <w:t>Уз захтев достављам следеће доказе (заокружити одговарајуће доказе):</w:t>
      </w:r>
    </w:p>
    <w:p w:rsidR="00AA037E" w:rsidRDefault="00AA037E" w:rsidP="00802013">
      <w:pPr>
        <w:pStyle w:val="ListParagraph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sz w:val="24"/>
          <w:szCs w:val="24"/>
        </w:rPr>
      </w:pPr>
      <w:r w:rsidRPr="006E5C47">
        <w:rPr>
          <w:sz w:val="24"/>
          <w:szCs w:val="24"/>
        </w:rPr>
        <w:t>Овлашћење за особу која у име правног лица подноси захтев (на меморандуму предузећа),</w:t>
      </w:r>
    </w:p>
    <w:p w:rsidR="00AA037E" w:rsidRDefault="00AA037E" w:rsidP="00802013">
      <w:pPr>
        <w:pStyle w:val="ListParagraph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Фотокопија</w:t>
      </w:r>
      <w:r w:rsidRPr="006E5C47">
        <w:rPr>
          <w:sz w:val="24"/>
          <w:szCs w:val="24"/>
        </w:rPr>
        <w:t xml:space="preserve"> решење из Агенције за привредне регистре,</w:t>
      </w:r>
    </w:p>
    <w:p w:rsidR="00AA037E" w:rsidRDefault="00AA037E" w:rsidP="00802013">
      <w:pPr>
        <w:pStyle w:val="ListParagraph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Фотокопија</w:t>
      </w:r>
      <w:r w:rsidRPr="006E5C47">
        <w:rPr>
          <w:sz w:val="24"/>
          <w:szCs w:val="24"/>
        </w:rPr>
        <w:t xml:space="preserve"> решења о ПИБ,</w:t>
      </w:r>
    </w:p>
    <w:p w:rsidR="00AA037E" w:rsidRDefault="00AA037E" w:rsidP="00802013">
      <w:pPr>
        <w:pStyle w:val="ListParagraph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sz w:val="24"/>
          <w:szCs w:val="24"/>
        </w:rPr>
      </w:pPr>
      <w:r w:rsidRPr="006E5C47">
        <w:rPr>
          <w:sz w:val="24"/>
          <w:szCs w:val="24"/>
        </w:rPr>
        <w:t>Фотокопија уговора о купопродаји пословног простора или лист непокретности или фотокопија уговора о закупу пословног простора (ако правно лица или предузетник обавља делатност ван седишта),</w:t>
      </w:r>
    </w:p>
    <w:p w:rsidR="00AA037E" w:rsidRDefault="00AA037E" w:rsidP="00802013">
      <w:pPr>
        <w:pStyle w:val="ListParagraph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sz w:val="24"/>
          <w:szCs w:val="24"/>
        </w:rPr>
      </w:pPr>
      <w:r w:rsidRPr="006E5C47">
        <w:rPr>
          <w:sz w:val="24"/>
          <w:szCs w:val="24"/>
        </w:rPr>
        <w:t>Очитана саобраћајна дозвола возила,</w:t>
      </w:r>
    </w:p>
    <w:p w:rsidR="00AA037E" w:rsidRDefault="00AA037E" w:rsidP="00802013">
      <w:pPr>
        <w:pStyle w:val="ListParagraph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sz w:val="24"/>
          <w:szCs w:val="24"/>
        </w:rPr>
      </w:pPr>
      <w:r w:rsidRPr="006E5C47">
        <w:rPr>
          <w:sz w:val="24"/>
          <w:szCs w:val="24"/>
        </w:rPr>
        <w:t>Фотокопија Уговора о лизингу,</w:t>
      </w:r>
    </w:p>
    <w:p w:rsidR="00AA037E" w:rsidRDefault="00AA037E" w:rsidP="00802013">
      <w:pPr>
        <w:pStyle w:val="ListParagraph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sz w:val="24"/>
          <w:szCs w:val="24"/>
        </w:rPr>
      </w:pPr>
      <w:r w:rsidRPr="006E5C47">
        <w:rPr>
          <w:sz w:val="24"/>
          <w:szCs w:val="24"/>
        </w:rPr>
        <w:t xml:space="preserve">Овлашћење да се за возило у власништву физичког лица запосленог у правном лицу, односно код предутзетника, може издати ППК на име правног лица, односно предузетника (у овлашћењу навести број уговора о раду физичког лица запосленог у правном </w:t>
      </w:r>
      <w:r>
        <w:rPr>
          <w:sz w:val="24"/>
          <w:szCs w:val="24"/>
        </w:rPr>
        <w:t>лицу, односно код предузетника),</w:t>
      </w:r>
    </w:p>
    <w:p w:rsidR="00AA037E" w:rsidRPr="00802013" w:rsidRDefault="00AA037E" w:rsidP="00802013">
      <w:pPr>
        <w:pStyle w:val="ListParagraph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Друго:</w:t>
      </w:r>
    </w:p>
    <w:p w:rsidR="00AA037E" w:rsidRDefault="00AA037E" w:rsidP="000043F5">
      <w:pPr>
        <w:jc w:val="both"/>
        <w:rPr>
          <w:sz w:val="24"/>
          <w:szCs w:val="24"/>
        </w:rPr>
      </w:pPr>
    </w:p>
    <w:p w:rsidR="00AA037E" w:rsidRDefault="00AA037E" w:rsidP="000043F5">
      <w:pPr>
        <w:jc w:val="both"/>
        <w:rPr>
          <w:sz w:val="24"/>
          <w:szCs w:val="24"/>
        </w:rPr>
      </w:pPr>
    </w:p>
    <w:p w:rsidR="00AA037E" w:rsidRDefault="00AA037E" w:rsidP="00254540">
      <w:pPr>
        <w:rPr>
          <w:sz w:val="24"/>
          <w:szCs w:val="24"/>
        </w:rPr>
      </w:pPr>
    </w:p>
    <w:p w:rsidR="00AA037E" w:rsidRDefault="00AA037E" w:rsidP="00254540">
      <w:pPr>
        <w:rPr>
          <w:sz w:val="24"/>
          <w:szCs w:val="24"/>
        </w:rPr>
      </w:pPr>
    </w:p>
    <w:p w:rsidR="00AA037E" w:rsidRDefault="00AA037E" w:rsidP="00254540">
      <w:pPr>
        <w:rPr>
          <w:sz w:val="24"/>
          <w:szCs w:val="24"/>
        </w:rPr>
      </w:pPr>
    </w:p>
    <w:p w:rsidR="00AA037E" w:rsidRDefault="00AA037E" w:rsidP="00254540">
      <w:pPr>
        <w:rPr>
          <w:sz w:val="24"/>
          <w:szCs w:val="24"/>
        </w:rPr>
      </w:pPr>
    </w:p>
    <w:p w:rsidR="00AA037E" w:rsidRDefault="00AA037E" w:rsidP="00254540">
      <w:pPr>
        <w:rPr>
          <w:sz w:val="24"/>
          <w:szCs w:val="24"/>
        </w:rPr>
      </w:pPr>
    </w:p>
    <w:p w:rsidR="00AA037E" w:rsidRDefault="00AA037E" w:rsidP="00254540">
      <w:pPr>
        <w:rPr>
          <w:sz w:val="24"/>
          <w:szCs w:val="24"/>
        </w:rPr>
      </w:pPr>
    </w:p>
    <w:p w:rsidR="00AA037E" w:rsidRDefault="00AA037E" w:rsidP="00254540">
      <w:pPr>
        <w:rPr>
          <w:sz w:val="24"/>
          <w:szCs w:val="24"/>
        </w:rPr>
      </w:pPr>
    </w:p>
    <w:p w:rsidR="00AA037E" w:rsidRDefault="00AA037E" w:rsidP="00254540">
      <w:pPr>
        <w:rPr>
          <w:sz w:val="24"/>
          <w:szCs w:val="24"/>
        </w:rPr>
      </w:pPr>
    </w:p>
    <w:p w:rsidR="00AA037E" w:rsidRDefault="00AA037E" w:rsidP="00254540">
      <w:pPr>
        <w:rPr>
          <w:sz w:val="24"/>
          <w:szCs w:val="24"/>
        </w:rPr>
      </w:pPr>
    </w:p>
    <w:p w:rsidR="00AA037E" w:rsidRDefault="00AA037E" w:rsidP="00254540">
      <w:pPr>
        <w:rPr>
          <w:sz w:val="24"/>
          <w:szCs w:val="24"/>
        </w:rPr>
      </w:pPr>
    </w:p>
    <w:p w:rsidR="00AA037E" w:rsidRPr="00363E50" w:rsidRDefault="00AA037E" w:rsidP="00254540">
      <w:pPr>
        <w:rPr>
          <w:sz w:val="24"/>
          <w:szCs w:val="24"/>
        </w:rPr>
      </w:pPr>
    </w:p>
    <w:p w:rsidR="00AA037E" w:rsidRPr="00BF1594" w:rsidRDefault="00AA037E" w:rsidP="00254540">
      <w:pPr>
        <w:rPr>
          <w:sz w:val="24"/>
          <w:szCs w:val="24"/>
        </w:rPr>
      </w:pPr>
    </w:p>
    <w:p w:rsidR="00AA037E" w:rsidRPr="00BF1594" w:rsidRDefault="00AA037E" w:rsidP="00254540">
      <w:pPr>
        <w:rPr>
          <w:sz w:val="24"/>
          <w:szCs w:val="24"/>
        </w:rPr>
      </w:pPr>
      <w:r w:rsidRPr="00BF1594">
        <w:rPr>
          <w:sz w:val="24"/>
          <w:szCs w:val="24"/>
        </w:rPr>
        <w:t>Датум подношења захтева</w:t>
      </w:r>
    </w:p>
    <w:p w:rsidR="00AA037E" w:rsidRPr="00BF1594" w:rsidRDefault="00AA037E" w:rsidP="00254540">
      <w:pPr>
        <w:rPr>
          <w:sz w:val="24"/>
          <w:szCs w:val="24"/>
        </w:rPr>
      </w:pPr>
    </w:p>
    <w:p w:rsidR="00AA037E" w:rsidRPr="00BF1594" w:rsidRDefault="00AA037E" w:rsidP="00254540">
      <w:pPr>
        <w:rPr>
          <w:sz w:val="24"/>
          <w:szCs w:val="24"/>
        </w:rPr>
      </w:pPr>
      <w:r w:rsidRPr="00BF1594">
        <w:rPr>
          <w:sz w:val="24"/>
          <w:szCs w:val="24"/>
        </w:rPr>
        <w:t>_____ / ______ / __________/</w:t>
      </w:r>
    </w:p>
    <w:p w:rsidR="00AA037E" w:rsidRPr="00BF1594" w:rsidRDefault="00AA037E" w:rsidP="00DE060A">
      <w:pPr>
        <w:pStyle w:val="ListParagraph"/>
        <w:ind w:left="6379"/>
        <w:rPr>
          <w:sz w:val="24"/>
          <w:szCs w:val="24"/>
        </w:rPr>
      </w:pPr>
      <w:r>
        <w:rPr>
          <w:sz w:val="24"/>
          <w:szCs w:val="24"/>
        </w:rPr>
        <w:t>ПОДНОСИЛАЦ ЗАХТЕВА</w:t>
      </w:r>
    </w:p>
    <w:p w:rsidR="00AA037E" w:rsidRPr="00BF1594" w:rsidRDefault="00AA037E" w:rsidP="00254540">
      <w:pPr>
        <w:rPr>
          <w:sz w:val="24"/>
          <w:szCs w:val="24"/>
        </w:rPr>
      </w:pPr>
    </w:p>
    <w:p w:rsidR="00AA037E" w:rsidRDefault="00AA037E" w:rsidP="00525E3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_______________________________</w:t>
      </w:r>
    </w:p>
    <w:p w:rsidR="00AA037E" w:rsidRDefault="00AA037E" w:rsidP="00525E3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A037E" w:rsidRPr="006E5C47" w:rsidRDefault="00AA037E">
      <w:pPr>
        <w:widowControl/>
        <w:autoSpaceDE/>
        <w:autoSpaceDN/>
        <w:spacing w:after="160" w:line="259" w:lineRule="auto"/>
        <w:rPr>
          <w:sz w:val="20"/>
          <w:szCs w:val="20"/>
        </w:rPr>
      </w:pPr>
    </w:p>
    <w:sectPr w:rsidR="00AA037E" w:rsidRPr="006E5C47" w:rsidSect="009520DD">
      <w:headerReference w:type="default" r:id="rId7"/>
      <w:footerReference w:type="default" r:id="rId8"/>
      <w:pgSz w:w="11907" w:h="16840" w:code="9"/>
      <w:pgMar w:top="1440" w:right="1134" w:bottom="1440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37E" w:rsidRDefault="00AA037E" w:rsidP="00505AFD">
      <w:r>
        <w:separator/>
      </w:r>
    </w:p>
  </w:endnote>
  <w:endnote w:type="continuationSeparator" w:id="0">
    <w:p w:rsidR="00AA037E" w:rsidRDefault="00AA037E" w:rsidP="00505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37E" w:rsidRPr="001734D9" w:rsidRDefault="00AA037E" w:rsidP="001734D9">
    <w:pPr>
      <w:spacing w:before="78" w:line="274" w:lineRule="exact"/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1734D9">
      <w:rPr>
        <w:sz w:val="16"/>
        <w:szCs w:val="16"/>
      </w:rPr>
      <w:t>Страна</w:t>
    </w:r>
    <w:r>
      <w:rPr>
        <w:sz w:val="16"/>
        <w:szCs w:val="16"/>
      </w:rPr>
      <w:t xml:space="preserve"> </w:t>
    </w:r>
    <w:r w:rsidRPr="001734D9">
      <w:rPr>
        <w:b/>
        <w:bCs/>
        <w:sz w:val="16"/>
        <w:szCs w:val="16"/>
      </w:rPr>
      <w:fldChar w:fldCharType="begin"/>
    </w:r>
    <w:r w:rsidRPr="001734D9">
      <w:rPr>
        <w:b/>
        <w:bCs/>
        <w:sz w:val="16"/>
        <w:szCs w:val="16"/>
      </w:rPr>
      <w:instrText xml:space="preserve"> PAGE </w:instrText>
    </w:r>
    <w:r w:rsidRPr="001734D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Pr="001734D9">
      <w:rPr>
        <w:b/>
        <w:bCs/>
        <w:sz w:val="16"/>
        <w:szCs w:val="16"/>
      </w:rPr>
      <w:fldChar w:fldCharType="end"/>
    </w:r>
    <w:r>
      <w:rPr>
        <w:b/>
        <w:bCs/>
        <w:sz w:val="16"/>
        <w:szCs w:val="16"/>
      </w:rPr>
      <w:t xml:space="preserve"> </w:t>
    </w:r>
    <w:r w:rsidRPr="001734D9">
      <w:rPr>
        <w:sz w:val="16"/>
        <w:szCs w:val="16"/>
      </w:rPr>
      <w:t>од</w:t>
    </w:r>
    <w:r>
      <w:rPr>
        <w:sz w:val="16"/>
        <w:szCs w:val="16"/>
      </w:rPr>
      <w:t xml:space="preserve"> </w:t>
    </w:r>
    <w:r w:rsidRPr="001734D9">
      <w:rPr>
        <w:b/>
        <w:bCs/>
        <w:sz w:val="16"/>
        <w:szCs w:val="16"/>
      </w:rPr>
      <w:fldChar w:fldCharType="begin"/>
    </w:r>
    <w:r w:rsidRPr="001734D9">
      <w:rPr>
        <w:b/>
        <w:bCs/>
        <w:sz w:val="16"/>
        <w:szCs w:val="16"/>
      </w:rPr>
      <w:instrText xml:space="preserve"> NUMPAGES  </w:instrText>
    </w:r>
    <w:r w:rsidRPr="001734D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Pr="001734D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37E" w:rsidRDefault="00AA037E" w:rsidP="00505AFD">
      <w:r>
        <w:separator/>
      </w:r>
    </w:p>
  </w:footnote>
  <w:footnote w:type="continuationSeparator" w:id="0">
    <w:p w:rsidR="00AA037E" w:rsidRDefault="00AA037E" w:rsidP="00505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37E" w:rsidRPr="00CE5AD3" w:rsidRDefault="00AA037E" w:rsidP="001D7B16">
    <w:pPr>
      <w:pStyle w:val="Header"/>
      <w:jc w:val="center"/>
    </w:pPr>
    <w:r w:rsidRPr="003D5FD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style="width:479.25pt;height:53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40B5"/>
    <w:multiLevelType w:val="hybridMultilevel"/>
    <w:tmpl w:val="46EA10D0"/>
    <w:lvl w:ilvl="0" w:tplc="885CC2B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2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F684E"/>
    <w:multiLevelType w:val="hybridMultilevel"/>
    <w:tmpl w:val="8DEAB87C"/>
    <w:lvl w:ilvl="0" w:tplc="885CC2B4">
      <w:numFmt w:val="bullet"/>
      <w:lvlText w:val="□"/>
      <w:lvlJc w:val="left"/>
      <w:pPr>
        <w:ind w:left="862" w:hanging="360"/>
      </w:pPr>
      <w:rPr>
        <w:rFonts w:ascii="Times New Roman" w:eastAsia="Times New Roman" w:hAnsi="Times New Roman" w:hint="default"/>
        <w:w w:val="100"/>
        <w:sz w:val="22"/>
      </w:rPr>
    </w:lvl>
    <w:lvl w:ilvl="1" w:tplc="2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8023412"/>
    <w:multiLevelType w:val="hybridMultilevel"/>
    <w:tmpl w:val="AE2C6D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786F39"/>
    <w:multiLevelType w:val="hybridMultilevel"/>
    <w:tmpl w:val="50121320"/>
    <w:lvl w:ilvl="0" w:tplc="885CC2B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2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B096F"/>
    <w:multiLevelType w:val="hybridMultilevel"/>
    <w:tmpl w:val="A9B8A92E"/>
    <w:lvl w:ilvl="0" w:tplc="755CAF6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740CD0"/>
    <w:multiLevelType w:val="hybridMultilevel"/>
    <w:tmpl w:val="8E421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623BC"/>
    <w:multiLevelType w:val="hybridMultilevel"/>
    <w:tmpl w:val="23C6D9F0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704B6C"/>
    <w:multiLevelType w:val="hybridMultilevel"/>
    <w:tmpl w:val="4F562D2E"/>
    <w:lvl w:ilvl="0" w:tplc="885CC2B4">
      <w:numFmt w:val="bullet"/>
      <w:lvlText w:val="□"/>
      <w:lvlJc w:val="left"/>
      <w:pPr>
        <w:ind w:left="863" w:hanging="360"/>
      </w:pPr>
      <w:rPr>
        <w:rFonts w:ascii="Times New Roman" w:eastAsia="Times New Roman" w:hAnsi="Times New Roman" w:hint="default"/>
        <w:w w:val="100"/>
        <w:sz w:val="22"/>
      </w:rPr>
    </w:lvl>
    <w:lvl w:ilvl="1" w:tplc="21DC4318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62280568"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BB180902">
      <w:numFmt w:val="bullet"/>
      <w:lvlText w:val="•"/>
      <w:lvlJc w:val="left"/>
      <w:pPr>
        <w:ind w:left="3638" w:hanging="360"/>
      </w:pPr>
      <w:rPr>
        <w:rFonts w:hint="default"/>
      </w:rPr>
    </w:lvl>
    <w:lvl w:ilvl="4" w:tplc="D13A3502"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154EBC9A"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D07A7040">
      <w:numFmt w:val="bullet"/>
      <w:lvlText w:val="•"/>
      <w:lvlJc w:val="left"/>
      <w:pPr>
        <w:ind w:left="6416" w:hanging="360"/>
      </w:pPr>
      <w:rPr>
        <w:rFonts w:hint="default"/>
      </w:rPr>
    </w:lvl>
    <w:lvl w:ilvl="7" w:tplc="D8E0C6EC">
      <w:numFmt w:val="bullet"/>
      <w:lvlText w:val="•"/>
      <w:lvlJc w:val="left"/>
      <w:pPr>
        <w:ind w:left="7342" w:hanging="360"/>
      </w:pPr>
      <w:rPr>
        <w:rFonts w:hint="default"/>
      </w:rPr>
    </w:lvl>
    <w:lvl w:ilvl="8" w:tplc="BDBA3654">
      <w:numFmt w:val="bullet"/>
      <w:lvlText w:val="•"/>
      <w:lvlJc w:val="left"/>
      <w:pPr>
        <w:ind w:left="8268" w:hanging="360"/>
      </w:pPr>
      <w:rPr>
        <w:rFonts w:hint="default"/>
      </w:rPr>
    </w:lvl>
  </w:abstractNum>
  <w:abstractNum w:abstractNumId="8">
    <w:nsid w:val="49550816"/>
    <w:multiLevelType w:val="hybridMultilevel"/>
    <w:tmpl w:val="4A5043B8"/>
    <w:lvl w:ilvl="0" w:tplc="885CC2B4">
      <w:numFmt w:val="bullet"/>
      <w:lvlText w:val="□"/>
      <w:lvlJc w:val="left"/>
      <w:pPr>
        <w:ind w:left="1080" w:hanging="720"/>
      </w:pPr>
      <w:rPr>
        <w:rFonts w:ascii="Times New Roman" w:eastAsia="Times New Roman" w:hAnsi="Times New Roman" w:hint="default"/>
        <w:w w:val="1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F74B5"/>
    <w:multiLevelType w:val="hybridMultilevel"/>
    <w:tmpl w:val="5D724CD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B2187"/>
    <w:multiLevelType w:val="hybridMultilevel"/>
    <w:tmpl w:val="01B61994"/>
    <w:lvl w:ilvl="0" w:tplc="07521D44"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1802E2D"/>
    <w:multiLevelType w:val="hybridMultilevel"/>
    <w:tmpl w:val="83585B64"/>
    <w:lvl w:ilvl="0" w:tplc="885CC2B4">
      <w:numFmt w:val="bullet"/>
      <w:lvlText w:val="□"/>
      <w:lvlJc w:val="left"/>
      <w:pPr>
        <w:ind w:left="862" w:hanging="360"/>
      </w:pPr>
      <w:rPr>
        <w:rFonts w:ascii="Times New Roman" w:eastAsia="Times New Roman" w:hAnsi="Times New Roman" w:hint="default"/>
        <w:w w:val="100"/>
        <w:sz w:val="22"/>
      </w:rPr>
    </w:lvl>
    <w:lvl w:ilvl="1" w:tplc="2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F68312D"/>
    <w:multiLevelType w:val="hybridMultilevel"/>
    <w:tmpl w:val="A9103EFE"/>
    <w:lvl w:ilvl="0" w:tplc="CAEA14D6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w w:val="100"/>
        <w:sz w:val="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B41B1"/>
    <w:multiLevelType w:val="hybridMultilevel"/>
    <w:tmpl w:val="4556665A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337559"/>
    <w:multiLevelType w:val="hybridMultilevel"/>
    <w:tmpl w:val="723AAB50"/>
    <w:lvl w:ilvl="0" w:tplc="885CC2B4">
      <w:numFmt w:val="bullet"/>
      <w:lvlText w:val="□"/>
      <w:lvlJc w:val="left"/>
      <w:pPr>
        <w:ind w:left="862" w:hanging="360"/>
      </w:pPr>
      <w:rPr>
        <w:rFonts w:ascii="Times New Roman" w:eastAsia="Times New Roman" w:hAnsi="Times New Roman" w:hint="default"/>
        <w:w w:val="100"/>
        <w:sz w:val="22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76532841"/>
    <w:multiLevelType w:val="hybridMultilevel"/>
    <w:tmpl w:val="D812D9E4"/>
    <w:lvl w:ilvl="0" w:tplc="2F1CA274">
      <w:numFmt w:val="bullet"/>
      <w:lvlText w:val=""/>
      <w:lvlJc w:val="left"/>
      <w:pPr>
        <w:ind w:left="862" w:hanging="360"/>
      </w:pPr>
      <w:rPr>
        <w:rFonts w:ascii="Symbol" w:eastAsia="Times New Roman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78900561"/>
    <w:multiLevelType w:val="hybridMultilevel"/>
    <w:tmpl w:val="183032F2"/>
    <w:lvl w:ilvl="0" w:tplc="B770B69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12"/>
  </w:num>
  <w:num w:numId="8">
    <w:abstractNumId w:val="6"/>
  </w:num>
  <w:num w:numId="9">
    <w:abstractNumId w:val="2"/>
  </w:num>
  <w:num w:numId="10">
    <w:abstractNumId w:val="13"/>
  </w:num>
  <w:num w:numId="11">
    <w:abstractNumId w:val="14"/>
  </w:num>
  <w:num w:numId="12">
    <w:abstractNumId w:val="10"/>
  </w:num>
  <w:num w:numId="13">
    <w:abstractNumId w:val="15"/>
  </w:num>
  <w:num w:numId="14">
    <w:abstractNumId w:val="11"/>
  </w:num>
  <w:num w:numId="15">
    <w:abstractNumId w:val="1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546"/>
    <w:rsid w:val="00000E11"/>
    <w:rsid w:val="000019AF"/>
    <w:rsid w:val="000043F5"/>
    <w:rsid w:val="00011D05"/>
    <w:rsid w:val="0003791C"/>
    <w:rsid w:val="0004046F"/>
    <w:rsid w:val="00040F0B"/>
    <w:rsid w:val="00042405"/>
    <w:rsid w:val="00044086"/>
    <w:rsid w:val="00065095"/>
    <w:rsid w:val="00065D5B"/>
    <w:rsid w:val="00073B0D"/>
    <w:rsid w:val="000D2315"/>
    <w:rsid w:val="000E1546"/>
    <w:rsid w:val="000E1AE8"/>
    <w:rsid w:val="000E25C8"/>
    <w:rsid w:val="000F05F5"/>
    <w:rsid w:val="00102B31"/>
    <w:rsid w:val="00104E7B"/>
    <w:rsid w:val="001123DD"/>
    <w:rsid w:val="0011544C"/>
    <w:rsid w:val="001175D0"/>
    <w:rsid w:val="0012510C"/>
    <w:rsid w:val="001275AA"/>
    <w:rsid w:val="001727EF"/>
    <w:rsid w:val="001734D9"/>
    <w:rsid w:val="001A224A"/>
    <w:rsid w:val="001A79A9"/>
    <w:rsid w:val="001D7B16"/>
    <w:rsid w:val="001E3E08"/>
    <w:rsid w:val="001E7B3C"/>
    <w:rsid w:val="001F19A5"/>
    <w:rsid w:val="00215DCC"/>
    <w:rsid w:val="00222C8D"/>
    <w:rsid w:val="00226304"/>
    <w:rsid w:val="00252A88"/>
    <w:rsid w:val="00254540"/>
    <w:rsid w:val="002569A3"/>
    <w:rsid w:val="00273178"/>
    <w:rsid w:val="00281695"/>
    <w:rsid w:val="00284576"/>
    <w:rsid w:val="00290CB9"/>
    <w:rsid w:val="002C62C6"/>
    <w:rsid w:val="002C6A75"/>
    <w:rsid w:val="002D4DA8"/>
    <w:rsid w:val="002D4E79"/>
    <w:rsid w:val="00325304"/>
    <w:rsid w:val="00340F5D"/>
    <w:rsid w:val="00363E50"/>
    <w:rsid w:val="003758E2"/>
    <w:rsid w:val="00377E0E"/>
    <w:rsid w:val="0039255C"/>
    <w:rsid w:val="003B06EA"/>
    <w:rsid w:val="003B67B5"/>
    <w:rsid w:val="003C12CC"/>
    <w:rsid w:val="003D5FD3"/>
    <w:rsid w:val="00416D93"/>
    <w:rsid w:val="00455435"/>
    <w:rsid w:val="00464138"/>
    <w:rsid w:val="0046793B"/>
    <w:rsid w:val="004933A3"/>
    <w:rsid w:val="00496425"/>
    <w:rsid w:val="004A684A"/>
    <w:rsid w:val="004D6FD8"/>
    <w:rsid w:val="004E3066"/>
    <w:rsid w:val="00505AFD"/>
    <w:rsid w:val="005113CE"/>
    <w:rsid w:val="00520706"/>
    <w:rsid w:val="00525E35"/>
    <w:rsid w:val="00553FC8"/>
    <w:rsid w:val="00566113"/>
    <w:rsid w:val="0059771A"/>
    <w:rsid w:val="005C2A9F"/>
    <w:rsid w:val="005E6017"/>
    <w:rsid w:val="005F71BC"/>
    <w:rsid w:val="005F74CD"/>
    <w:rsid w:val="006057F5"/>
    <w:rsid w:val="00650754"/>
    <w:rsid w:val="00656512"/>
    <w:rsid w:val="00677C96"/>
    <w:rsid w:val="00692CD2"/>
    <w:rsid w:val="006A4A62"/>
    <w:rsid w:val="006A6DD3"/>
    <w:rsid w:val="006C05AD"/>
    <w:rsid w:val="006D0C0E"/>
    <w:rsid w:val="006D2BA1"/>
    <w:rsid w:val="006E42E4"/>
    <w:rsid w:val="006E5C47"/>
    <w:rsid w:val="006E7E3D"/>
    <w:rsid w:val="006F221E"/>
    <w:rsid w:val="006F4059"/>
    <w:rsid w:val="00704475"/>
    <w:rsid w:val="00723806"/>
    <w:rsid w:val="007333FD"/>
    <w:rsid w:val="007375F5"/>
    <w:rsid w:val="00737A37"/>
    <w:rsid w:val="00746309"/>
    <w:rsid w:val="007568BC"/>
    <w:rsid w:val="007663E6"/>
    <w:rsid w:val="00772603"/>
    <w:rsid w:val="0078602F"/>
    <w:rsid w:val="00787535"/>
    <w:rsid w:val="00787F45"/>
    <w:rsid w:val="00794086"/>
    <w:rsid w:val="00795841"/>
    <w:rsid w:val="007A53F3"/>
    <w:rsid w:val="007E2735"/>
    <w:rsid w:val="007F0FBE"/>
    <w:rsid w:val="007F6D37"/>
    <w:rsid w:val="00802013"/>
    <w:rsid w:val="00813BB3"/>
    <w:rsid w:val="0085007E"/>
    <w:rsid w:val="00853E34"/>
    <w:rsid w:val="00855D34"/>
    <w:rsid w:val="00863673"/>
    <w:rsid w:val="008844EC"/>
    <w:rsid w:val="008A378E"/>
    <w:rsid w:val="008B61C0"/>
    <w:rsid w:val="008C57AD"/>
    <w:rsid w:val="008C69F6"/>
    <w:rsid w:val="008C6DC7"/>
    <w:rsid w:val="008E2534"/>
    <w:rsid w:val="008F6932"/>
    <w:rsid w:val="009123A9"/>
    <w:rsid w:val="00916AC5"/>
    <w:rsid w:val="0092742A"/>
    <w:rsid w:val="00930A7F"/>
    <w:rsid w:val="009520DD"/>
    <w:rsid w:val="0099024B"/>
    <w:rsid w:val="0099400F"/>
    <w:rsid w:val="009C0109"/>
    <w:rsid w:val="009C3C1F"/>
    <w:rsid w:val="009E3F87"/>
    <w:rsid w:val="00A26E6F"/>
    <w:rsid w:val="00A46C1E"/>
    <w:rsid w:val="00A837CA"/>
    <w:rsid w:val="00A91849"/>
    <w:rsid w:val="00A92D8D"/>
    <w:rsid w:val="00AA037E"/>
    <w:rsid w:val="00AA3E48"/>
    <w:rsid w:val="00AA513B"/>
    <w:rsid w:val="00AA6B68"/>
    <w:rsid w:val="00AA75D0"/>
    <w:rsid w:val="00AB0D46"/>
    <w:rsid w:val="00AE162F"/>
    <w:rsid w:val="00AE1724"/>
    <w:rsid w:val="00AE336A"/>
    <w:rsid w:val="00B15AF9"/>
    <w:rsid w:val="00B32E51"/>
    <w:rsid w:val="00B36042"/>
    <w:rsid w:val="00B80D76"/>
    <w:rsid w:val="00B93BC7"/>
    <w:rsid w:val="00BA7524"/>
    <w:rsid w:val="00BA7ADA"/>
    <w:rsid w:val="00BC1C76"/>
    <w:rsid w:val="00BC6CD6"/>
    <w:rsid w:val="00BD3C07"/>
    <w:rsid w:val="00BD5DBB"/>
    <w:rsid w:val="00BE28D1"/>
    <w:rsid w:val="00BF1594"/>
    <w:rsid w:val="00C30EA8"/>
    <w:rsid w:val="00C34F2F"/>
    <w:rsid w:val="00C428BA"/>
    <w:rsid w:val="00CA4F67"/>
    <w:rsid w:val="00CA624B"/>
    <w:rsid w:val="00CA7B3D"/>
    <w:rsid w:val="00CE5AD3"/>
    <w:rsid w:val="00D16EBF"/>
    <w:rsid w:val="00D4121C"/>
    <w:rsid w:val="00D71593"/>
    <w:rsid w:val="00DA1832"/>
    <w:rsid w:val="00DA511B"/>
    <w:rsid w:val="00DE060A"/>
    <w:rsid w:val="00E1292D"/>
    <w:rsid w:val="00E4477E"/>
    <w:rsid w:val="00E45954"/>
    <w:rsid w:val="00E4694A"/>
    <w:rsid w:val="00E6611B"/>
    <w:rsid w:val="00E71A33"/>
    <w:rsid w:val="00E8540B"/>
    <w:rsid w:val="00EB2BD8"/>
    <w:rsid w:val="00F33AB9"/>
    <w:rsid w:val="00F33E92"/>
    <w:rsid w:val="00F35C62"/>
    <w:rsid w:val="00F35F78"/>
    <w:rsid w:val="00F441FC"/>
    <w:rsid w:val="00F53662"/>
    <w:rsid w:val="00F978E0"/>
    <w:rsid w:val="00FB2DF2"/>
    <w:rsid w:val="00FC47B7"/>
    <w:rsid w:val="00FC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54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1546"/>
    <w:pPr>
      <w:ind w:left="720"/>
      <w:contextualSpacing/>
    </w:pPr>
  </w:style>
  <w:style w:type="paragraph" w:customStyle="1" w:styleId="TableParagraph">
    <w:name w:val="Table Paragraph"/>
    <w:basedOn w:val="Normal"/>
    <w:uiPriority w:val="99"/>
    <w:rsid w:val="00496425"/>
  </w:style>
  <w:style w:type="paragraph" w:styleId="Header">
    <w:name w:val="header"/>
    <w:basedOn w:val="Normal"/>
    <w:link w:val="HeaderChar"/>
    <w:uiPriority w:val="99"/>
    <w:rsid w:val="00505A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5AF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505A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5AFD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46793B"/>
  </w:style>
  <w:style w:type="character" w:customStyle="1" w:styleId="BodyTextChar">
    <w:name w:val="Body Text Char"/>
    <w:basedOn w:val="DefaultParagraphFont"/>
    <w:link w:val="BodyText"/>
    <w:uiPriority w:val="99"/>
    <w:locked/>
    <w:rsid w:val="0046793B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rsid w:val="00AB0D4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0D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0D4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0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0D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93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269</Words>
  <Characters>1536</Characters>
  <Application>Microsoft Office Outlook</Application>
  <DocSecurity>0</DocSecurity>
  <Lines>0</Lines>
  <Paragraphs>0</Paragraphs>
  <ScaleCrop>false</ScaleCrop>
  <Company>TEMAOS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ППК-ПЛ-П</dc:title>
  <dc:subject/>
  <dc:creator>Dejan Zivkovic</dc:creator>
  <cp:keywords/>
  <dc:description/>
  <cp:lastModifiedBy>Драгана</cp:lastModifiedBy>
  <cp:revision>2</cp:revision>
  <cp:lastPrinted>2021-05-30T20:28:00Z</cp:lastPrinted>
  <dcterms:created xsi:type="dcterms:W3CDTF">2021-05-31T05:44:00Z</dcterms:created>
  <dcterms:modified xsi:type="dcterms:W3CDTF">2021-05-31T05:44:00Z</dcterms:modified>
</cp:coreProperties>
</file>